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D84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D84D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t xml:space="preserve">Japanese Studies </w:t>
            </w:r>
            <w:r w:rsidR="00C17B4C">
              <w:t>3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4617B1" w:rsidRPr="00557E2F" w:rsidRDefault="004617B1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</w:rPr>
              <w:t xml:space="preserve">This class </w:t>
            </w:r>
            <w:r w:rsidRPr="00557E2F">
              <w:rPr>
                <w:rFonts w:ascii="Arial" w:hAnsi="Arial" w:cs="Arial"/>
                <w:noProof/>
              </w:rPr>
              <w:t>is designed</w:t>
            </w:r>
            <w:r w:rsidRPr="00557E2F">
              <w:rPr>
                <w:rFonts w:ascii="Arial" w:hAnsi="Arial" w:cs="Arial"/>
              </w:rPr>
              <w:t xml:space="preserve"> for students above intermediate level</w:t>
            </w:r>
            <w:r w:rsidR="00C01CD6" w:rsidRPr="00557E2F">
              <w:rPr>
                <w:rFonts w:ascii="Arial" w:hAnsi="Arial" w:cs="Arial"/>
              </w:rPr>
              <w:t xml:space="preserve"> of Japanese.  </w:t>
            </w:r>
            <w:r w:rsidR="00C01CD6" w:rsidRPr="00557E2F">
              <w:rPr>
                <w:rFonts w:ascii="Arial" w:hAnsi="Arial" w:cs="Arial"/>
                <w:noProof/>
              </w:rPr>
              <w:t>Students will</w:t>
            </w:r>
            <w:r w:rsidR="00032FC0" w:rsidRPr="00557E2F">
              <w:rPr>
                <w:rFonts w:ascii="Arial" w:hAnsi="Arial" w:cs="Arial"/>
                <w:noProof/>
              </w:rPr>
              <w:t xml:space="preserve"> learn basic </w:t>
            </w:r>
            <w:r w:rsidR="00C01CD6" w:rsidRPr="00557E2F">
              <w:rPr>
                <w:rFonts w:ascii="Arial" w:hAnsi="Arial" w:cs="Arial"/>
                <w:noProof/>
              </w:rPr>
              <w:t xml:space="preserve"> conversation</w:t>
            </w:r>
            <w:r w:rsidR="00032FC0" w:rsidRPr="00557E2F">
              <w:rPr>
                <w:rFonts w:ascii="Arial" w:hAnsi="Arial" w:cs="Arial"/>
                <w:noProof/>
              </w:rPr>
              <w:t xml:space="preserve"> styles</w:t>
            </w:r>
            <w:r w:rsidR="00C01CD6" w:rsidRPr="00557E2F">
              <w:rPr>
                <w:rFonts w:ascii="Arial" w:hAnsi="Arial" w:cs="Arial"/>
                <w:noProof/>
              </w:rPr>
              <w:t xml:space="preserve"> in various situations of Japanese business. Also they will learn effective comumunication and </w:t>
            </w:r>
            <w:r w:rsidR="00032FC0" w:rsidRPr="00557E2F">
              <w:rPr>
                <w:rFonts w:ascii="Arial" w:hAnsi="Arial" w:cs="Arial"/>
                <w:noProof/>
              </w:rPr>
              <w:t xml:space="preserve">traditonal Japnanese business mannar and Japanese customs. </w:t>
            </w:r>
          </w:p>
          <w:p w:rsidR="00654F02" w:rsidRPr="00557E2F" w:rsidRDefault="00654F02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  <w:noProof/>
              </w:rPr>
              <w:t>( greeting, how to write email, polite expressions, culture and so on )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17B4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D58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7B8D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422D-F646-43DB-99FB-9B22109F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6</cp:revision>
  <cp:lastPrinted>2018-09-10T23:41:00Z</cp:lastPrinted>
  <dcterms:created xsi:type="dcterms:W3CDTF">2019-05-23T04:51:00Z</dcterms:created>
  <dcterms:modified xsi:type="dcterms:W3CDTF">2019-07-30T07:05:00Z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