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63EE" w14:textId="77777777" w:rsidR="00604866" w:rsidRPr="005B36FB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53A171B5" w14:textId="77777777" w:rsidR="00604866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73941B32" w14:textId="77777777" w:rsidR="00604866" w:rsidRPr="005B36FB" w:rsidRDefault="00604866" w:rsidP="0060486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5B36FB" w:rsidRPr="006A3337" w14:paraId="577D2433" w14:textId="77777777" w:rsidTr="00604866">
        <w:tc>
          <w:tcPr>
            <w:tcW w:w="3085" w:type="dxa"/>
          </w:tcPr>
          <w:p w14:paraId="13E44354" w14:textId="77777777"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450" w:type="dxa"/>
          </w:tcPr>
          <w:p w14:paraId="36F7B23A" w14:textId="77777777" w:rsidR="005B36FB" w:rsidRPr="006A3337" w:rsidRDefault="00DD46E7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AWR2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14:paraId="05866F16" w14:textId="77777777" w:rsidTr="00604866">
        <w:tc>
          <w:tcPr>
            <w:tcW w:w="3085" w:type="dxa"/>
          </w:tcPr>
          <w:p w14:paraId="76E29D27" w14:textId="77777777"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450" w:type="dxa"/>
          </w:tcPr>
          <w:p w14:paraId="6EB3DF32" w14:textId="77777777"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851925" w:rsidRPr="006A3337" w14:paraId="58E32ADA" w14:textId="77777777" w:rsidTr="00604866">
        <w:tc>
          <w:tcPr>
            <w:tcW w:w="3085" w:type="dxa"/>
          </w:tcPr>
          <w:p w14:paraId="11606474" w14:textId="77777777" w:rsidR="00851925" w:rsidRPr="001E57DA" w:rsidRDefault="00851925" w:rsidP="0085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450" w:type="dxa"/>
          </w:tcPr>
          <w:p w14:paraId="39FA783A" w14:textId="74137B2D" w:rsidR="00851925" w:rsidRPr="006A3337" w:rsidRDefault="00851925" w:rsidP="00851925">
            <w:pPr>
              <w:rPr>
                <w:rFonts w:ascii="Arial" w:hAnsi="Arial" w:cs="Arial"/>
                <w:sz w:val="22"/>
                <w:szCs w:val="22"/>
              </w:rPr>
            </w:pPr>
            <w:r w:rsidRPr="000445C5">
              <w:t>Rebecca Schmidt</w:t>
            </w:r>
          </w:p>
        </w:tc>
      </w:tr>
      <w:tr w:rsidR="00851925" w:rsidRPr="006A3337" w14:paraId="158727A6" w14:textId="77777777" w:rsidTr="00604866">
        <w:tc>
          <w:tcPr>
            <w:tcW w:w="3085" w:type="dxa"/>
          </w:tcPr>
          <w:p w14:paraId="1DEFC89C" w14:textId="77777777" w:rsidR="00851925" w:rsidRPr="001E57DA" w:rsidRDefault="00851925" w:rsidP="0085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450" w:type="dxa"/>
          </w:tcPr>
          <w:p w14:paraId="12EFD33B" w14:textId="298B4CBF" w:rsidR="00851925" w:rsidRPr="006A3337" w:rsidRDefault="00851925" w:rsidP="00851925">
            <w:pPr>
              <w:rPr>
                <w:rFonts w:ascii="Arial" w:hAnsi="Arial" w:cs="Arial"/>
                <w:sz w:val="22"/>
                <w:szCs w:val="22"/>
              </w:rPr>
            </w:pPr>
            <w:r w:rsidRPr="000445C5">
              <w:t>rschmidt@sky.miyazaki-mic.ac.jp</w:t>
            </w:r>
          </w:p>
        </w:tc>
      </w:tr>
      <w:tr w:rsidR="00851925" w:rsidRPr="006A3337" w14:paraId="2C035160" w14:textId="77777777" w:rsidTr="00604866">
        <w:tc>
          <w:tcPr>
            <w:tcW w:w="3085" w:type="dxa"/>
          </w:tcPr>
          <w:p w14:paraId="7D08BB08" w14:textId="77777777" w:rsidR="00851925" w:rsidRPr="001E57DA" w:rsidRDefault="00851925" w:rsidP="0085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450" w:type="dxa"/>
          </w:tcPr>
          <w:p w14:paraId="52FC16CB" w14:textId="49861007" w:rsidR="00851925" w:rsidRPr="006A3337" w:rsidRDefault="00851925" w:rsidP="00851925">
            <w:pPr>
              <w:rPr>
                <w:rFonts w:ascii="Arial" w:hAnsi="Arial" w:cs="Arial"/>
                <w:sz w:val="22"/>
                <w:szCs w:val="22"/>
              </w:rPr>
            </w:pPr>
            <w:r w:rsidRPr="000445C5">
              <w:t>Room 1-401; Ext. 3726</w:t>
            </w:r>
          </w:p>
        </w:tc>
      </w:tr>
      <w:tr w:rsidR="00851925" w:rsidRPr="006A3337" w14:paraId="5A8662D6" w14:textId="77777777" w:rsidTr="00604866">
        <w:tc>
          <w:tcPr>
            <w:tcW w:w="3085" w:type="dxa"/>
          </w:tcPr>
          <w:p w14:paraId="16558B5F" w14:textId="77777777" w:rsidR="00851925" w:rsidRPr="001E57DA" w:rsidRDefault="00851925" w:rsidP="0085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450" w:type="dxa"/>
          </w:tcPr>
          <w:p w14:paraId="6AD07787" w14:textId="247B3279" w:rsidR="00851925" w:rsidRPr="006A3337" w:rsidRDefault="00851925" w:rsidP="00851925">
            <w:pPr>
              <w:rPr>
                <w:rFonts w:ascii="Arial" w:hAnsi="Arial" w:cs="Arial"/>
                <w:sz w:val="22"/>
                <w:szCs w:val="22"/>
              </w:rPr>
            </w:pPr>
            <w:r w:rsidRPr="000445C5">
              <w:t>Tuesdays and Thursdays 3:00-4:30 or by appointment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14:paraId="1177C5A9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708AA20D" w14:textId="77777777"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14:paraId="6596D457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3AE69E77" w14:textId="77777777" w:rsidR="00E439A7" w:rsidRDefault="00DD46E7" w:rsidP="00DD46E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  <w:p w14:paraId="3C5A0C4E" w14:textId="77777777" w:rsidR="00604866" w:rsidRPr="00DD46E7" w:rsidRDefault="00604866" w:rsidP="00DD46E7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439A7" w:rsidRPr="005B36FB" w14:paraId="185B0D3B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665CFCCC" w14:textId="77777777"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14:paraId="39C796E8" w14:textId="77777777" w:rsidTr="00EA2A34">
        <w:trPr>
          <w:trHeight w:val="1449"/>
        </w:trPr>
        <w:tc>
          <w:tcPr>
            <w:tcW w:w="9559" w:type="dxa"/>
            <w:shd w:val="clear" w:color="auto" w:fill="auto"/>
          </w:tcPr>
          <w:p w14:paraId="78175238" w14:textId="77777777" w:rsidR="00604866" w:rsidRDefault="00604866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14:paraId="31BA1A9E" w14:textId="77777777" w:rsidR="00E439A7" w:rsidRDefault="00DD46E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4B9BE502" w14:textId="77777777" w:rsidR="0077641C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paragraphs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 xml:space="preserve"> with good cohesion</w:t>
            </w:r>
          </w:p>
          <w:p w14:paraId="36AD4DC0" w14:textId="77777777" w:rsid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Develop skill in writing five-paragraph essays, specifically essays in the informative, persuasive and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problem/solution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 rhetorical modes.</w:t>
            </w:r>
          </w:p>
          <w:p w14:paraId="318C984A" w14:textId="77777777" w:rsidR="00DD46E7" w:rsidRP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14:paraId="79BB2B0B" w14:textId="77777777" w:rsidR="00604866" w:rsidRDefault="00604866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  <w:p w14:paraId="1C6F2EDF" w14:textId="77777777" w:rsidR="00E439A7" w:rsidRDefault="00DD46E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7065EDD0" w14:textId="77777777" w:rsidR="00473423" w:rsidRP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14:paraId="1161255F" w14:textId="77777777" w:rsidR="00473423" w:rsidRPr="00473423" w:rsidRDefault="00473423" w:rsidP="00097CC0">
            <w:pPr>
              <w:pStyle w:val="ListParagraph"/>
              <w:numPr>
                <w:ilvl w:val="0"/>
                <w:numId w:val="8"/>
              </w:numPr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14:paraId="56E37B10" w14:textId="77777777" w:rsidR="00DD46E7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14:paraId="6FF4EE93" w14:textId="77777777" w:rsidR="00473423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14:paraId="22716E79" w14:textId="77777777" w:rsid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14:paraId="74A7CF2D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64C3EC87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4B55E88F" w14:textId="77777777" w:rsidR="00604866" w:rsidRPr="00EA2A34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14:paraId="38F51DC5" w14:textId="77777777"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070"/>
        <w:gridCol w:w="5293"/>
      </w:tblGrid>
      <w:tr w:rsidR="005B36FB" w:rsidRPr="005B36FB" w14:paraId="14389DD0" w14:textId="77777777" w:rsidTr="00E20851">
        <w:tc>
          <w:tcPr>
            <w:tcW w:w="9889" w:type="dxa"/>
            <w:gridSpan w:val="3"/>
            <w:shd w:val="clear" w:color="auto" w:fill="auto"/>
          </w:tcPr>
          <w:p w14:paraId="2E83E017" w14:textId="77777777"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14:paraId="467F7AAC" w14:textId="77777777" w:rsidTr="0093455F">
        <w:tc>
          <w:tcPr>
            <w:tcW w:w="1384" w:type="dxa"/>
            <w:shd w:val="clear" w:color="auto" w:fill="auto"/>
          </w:tcPr>
          <w:p w14:paraId="5B0AE4AA" w14:textId="77777777"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14:paraId="4BF33F20" w14:textId="77777777"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14:paraId="4DC981A5" w14:textId="77777777"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14:paraId="1CAEE6B0" w14:textId="77777777" w:rsidTr="0093455F">
        <w:tc>
          <w:tcPr>
            <w:tcW w:w="1384" w:type="dxa"/>
            <w:shd w:val="clear" w:color="auto" w:fill="auto"/>
          </w:tcPr>
          <w:p w14:paraId="2391E942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FAE5B79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14:paraId="4EF80A45" w14:textId="77777777"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14:paraId="48CACF64" w14:textId="77777777" w:rsidTr="0093455F">
        <w:tc>
          <w:tcPr>
            <w:tcW w:w="1384" w:type="dxa"/>
            <w:shd w:val="clear" w:color="auto" w:fill="auto"/>
          </w:tcPr>
          <w:p w14:paraId="7CD4BDCF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0882A02B" w14:textId="77777777"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474FBD" w14:textId="77777777" w:rsidR="00462DFC" w:rsidRDefault="00462DFC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4CCC65DD" w14:textId="77777777" w:rsidTr="0093455F">
        <w:tc>
          <w:tcPr>
            <w:tcW w:w="1384" w:type="dxa"/>
            <w:shd w:val="clear" w:color="auto" w:fill="auto"/>
          </w:tcPr>
          <w:p w14:paraId="2782FEFB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77C99E1" w14:textId="77777777"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14:paraId="32283D82" w14:textId="77777777"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14:paraId="1FB05565" w14:textId="77777777" w:rsidTr="0093455F">
        <w:tc>
          <w:tcPr>
            <w:tcW w:w="1384" w:type="dxa"/>
            <w:shd w:val="clear" w:color="auto" w:fill="auto"/>
          </w:tcPr>
          <w:p w14:paraId="586CAD9E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5C4D7A89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362C871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14:paraId="6AB7746A" w14:textId="77777777" w:rsidTr="0093455F">
        <w:tc>
          <w:tcPr>
            <w:tcW w:w="1384" w:type="dxa"/>
            <w:shd w:val="clear" w:color="auto" w:fill="auto"/>
          </w:tcPr>
          <w:p w14:paraId="4AC8BBF6" w14:textId="77777777"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11DFB605" w14:textId="77777777"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E5695A3" w14:textId="77777777" w:rsidR="00B9008D" w:rsidRDefault="008472A6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2958B403" w14:textId="77777777" w:rsidTr="0093455F">
        <w:tc>
          <w:tcPr>
            <w:tcW w:w="1384" w:type="dxa"/>
            <w:shd w:val="clear" w:color="auto" w:fill="auto"/>
          </w:tcPr>
          <w:p w14:paraId="1AF9FD6C" w14:textId="77777777"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037BD5D4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0C6E555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14:paraId="480AA098" w14:textId="77777777" w:rsidTr="0093455F">
        <w:tc>
          <w:tcPr>
            <w:tcW w:w="1384" w:type="dxa"/>
            <w:shd w:val="clear" w:color="auto" w:fill="auto"/>
          </w:tcPr>
          <w:p w14:paraId="4AFEB187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7ED6B1A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14:paraId="5A327CDD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ED21D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D393DF4" w14:textId="77777777"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14:paraId="75B90D18" w14:textId="77777777" w:rsidTr="0093455F">
        <w:tc>
          <w:tcPr>
            <w:tcW w:w="1384" w:type="dxa"/>
            <w:shd w:val="clear" w:color="auto" w:fill="auto"/>
          </w:tcPr>
          <w:p w14:paraId="5ABFB0DF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06F14A0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1B2DC44" w14:textId="77777777" w:rsidR="00462DFC" w:rsidRPr="005B36FB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7FCB2722" w14:textId="77777777" w:rsidTr="0093455F">
        <w:tc>
          <w:tcPr>
            <w:tcW w:w="1384" w:type="dxa"/>
            <w:shd w:val="clear" w:color="auto" w:fill="auto"/>
          </w:tcPr>
          <w:p w14:paraId="57383D3D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2392402D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CB4D138" w14:textId="77777777" w:rsidR="00462DFC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33050B25" w14:textId="77777777" w:rsidTr="0093455F">
        <w:tc>
          <w:tcPr>
            <w:tcW w:w="1384" w:type="dxa"/>
            <w:shd w:val="clear" w:color="auto" w:fill="auto"/>
          </w:tcPr>
          <w:p w14:paraId="2FA942BB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14:paraId="0B71D1A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885E092" w14:textId="77777777"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14:paraId="49FF1BE6" w14:textId="77777777" w:rsidTr="0093455F">
        <w:tc>
          <w:tcPr>
            <w:tcW w:w="1384" w:type="dxa"/>
            <w:shd w:val="clear" w:color="auto" w:fill="auto"/>
          </w:tcPr>
          <w:p w14:paraId="63895691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14:paraId="26CAE77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11FBF6A" w14:textId="77777777"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14:paraId="6DF30262" w14:textId="77777777" w:rsidTr="0093455F">
        <w:tc>
          <w:tcPr>
            <w:tcW w:w="1384" w:type="dxa"/>
            <w:shd w:val="clear" w:color="auto" w:fill="auto"/>
          </w:tcPr>
          <w:p w14:paraId="5ADE30F4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14:paraId="1908D7C9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34AF704" w14:textId="77777777" w:rsidR="00462DFC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</w:p>
        </w:tc>
      </w:tr>
      <w:tr w:rsidR="00462DFC" w:rsidRPr="005B36FB" w14:paraId="32E7AF06" w14:textId="77777777" w:rsidTr="0093455F">
        <w:tc>
          <w:tcPr>
            <w:tcW w:w="1384" w:type="dxa"/>
            <w:shd w:val="clear" w:color="auto" w:fill="auto"/>
          </w:tcPr>
          <w:p w14:paraId="1EAF50B5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6B7F7E9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1AAE7C6A" w14:textId="77777777"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14:paraId="40713382" w14:textId="77777777" w:rsidTr="0093455F">
        <w:tc>
          <w:tcPr>
            <w:tcW w:w="1384" w:type="dxa"/>
            <w:shd w:val="clear" w:color="auto" w:fill="auto"/>
          </w:tcPr>
          <w:p w14:paraId="7D323BB6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0B29C0B6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BD2C8E0" w14:textId="77777777"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14:paraId="0E8AB7B7" w14:textId="77777777" w:rsidTr="0093455F">
        <w:tc>
          <w:tcPr>
            <w:tcW w:w="1384" w:type="dxa"/>
            <w:shd w:val="clear" w:color="auto" w:fill="auto"/>
          </w:tcPr>
          <w:p w14:paraId="51D1DEE9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6184EE" w14:textId="77777777" w:rsidR="00462DFC" w:rsidRPr="005B36FB" w:rsidRDefault="00462DFC" w:rsidP="00B12E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 / Solution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  <w:tc>
          <w:tcPr>
            <w:tcW w:w="5386" w:type="dxa"/>
            <w:shd w:val="clear" w:color="auto" w:fill="auto"/>
          </w:tcPr>
          <w:p w14:paraId="67359B11" w14:textId="77777777" w:rsidR="00462DFC" w:rsidRPr="00865B52" w:rsidRDefault="00EB46A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cause/effect essay</w:t>
            </w:r>
          </w:p>
        </w:tc>
      </w:tr>
      <w:tr w:rsidR="00462DFC" w:rsidRPr="005B36FB" w14:paraId="3F87DC1E" w14:textId="77777777" w:rsidTr="0093455F">
        <w:tc>
          <w:tcPr>
            <w:tcW w:w="1384" w:type="dxa"/>
            <w:shd w:val="clear" w:color="auto" w:fill="auto"/>
          </w:tcPr>
          <w:p w14:paraId="7AB6A777" w14:textId="77777777"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4C438514" w14:textId="77777777"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5552C0D" w14:textId="77777777" w:rsidR="00EB46AE" w:rsidRDefault="00EB46AE" w:rsidP="0060486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62DFC" w:rsidRPr="005B36FB" w14:paraId="3BDC8F92" w14:textId="77777777" w:rsidTr="0093455F">
        <w:tc>
          <w:tcPr>
            <w:tcW w:w="1384" w:type="dxa"/>
            <w:shd w:val="clear" w:color="auto" w:fill="auto"/>
          </w:tcPr>
          <w:p w14:paraId="5A144C3B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14:paraId="57BD4B66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4026B56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746FB038" w14:textId="77777777" w:rsidTr="0093455F">
        <w:tc>
          <w:tcPr>
            <w:tcW w:w="1384" w:type="dxa"/>
            <w:shd w:val="clear" w:color="auto" w:fill="auto"/>
          </w:tcPr>
          <w:p w14:paraId="177C98E7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220286A0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5F35E26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0F770729" w14:textId="77777777" w:rsidTr="0093455F">
        <w:tc>
          <w:tcPr>
            <w:tcW w:w="1384" w:type="dxa"/>
            <w:shd w:val="clear" w:color="auto" w:fill="auto"/>
          </w:tcPr>
          <w:p w14:paraId="7BC83B11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4B8EFC94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77C87EA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181FAA2C" w14:textId="77777777" w:rsidTr="0093455F">
        <w:tc>
          <w:tcPr>
            <w:tcW w:w="1384" w:type="dxa"/>
            <w:shd w:val="clear" w:color="auto" w:fill="auto"/>
          </w:tcPr>
          <w:p w14:paraId="645A59A1" w14:textId="77777777"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14:paraId="792D55FE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B48EFAD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</w:p>
        </w:tc>
      </w:tr>
      <w:tr w:rsidR="00462DFC" w:rsidRPr="005B36FB" w14:paraId="492FAC90" w14:textId="77777777" w:rsidTr="0093455F">
        <w:tc>
          <w:tcPr>
            <w:tcW w:w="1384" w:type="dxa"/>
            <w:shd w:val="clear" w:color="auto" w:fill="auto"/>
          </w:tcPr>
          <w:p w14:paraId="11D02A29" w14:textId="77777777"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9EE2801" w14:textId="77777777"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14:paraId="4081A8A6" w14:textId="77777777"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14:paraId="719C67A2" w14:textId="77777777" w:rsidTr="0093455F">
        <w:tc>
          <w:tcPr>
            <w:tcW w:w="1384" w:type="dxa"/>
            <w:shd w:val="clear" w:color="auto" w:fill="auto"/>
          </w:tcPr>
          <w:p w14:paraId="44FBFC5C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120D2C6B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E6DB3EE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46AE" w:rsidRPr="005B36FB" w14:paraId="2ECA63B4" w14:textId="77777777" w:rsidTr="0093455F">
        <w:tc>
          <w:tcPr>
            <w:tcW w:w="1384" w:type="dxa"/>
            <w:shd w:val="clear" w:color="auto" w:fill="auto"/>
          </w:tcPr>
          <w:p w14:paraId="18409835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14:paraId="011BE187" w14:textId="77777777"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5A7BB55" w14:textId="77777777" w:rsidR="00EB46AE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1B7CA77B" w14:textId="77777777" w:rsidTr="0093455F">
        <w:tc>
          <w:tcPr>
            <w:tcW w:w="1384" w:type="dxa"/>
            <w:shd w:val="clear" w:color="auto" w:fill="auto"/>
          </w:tcPr>
          <w:p w14:paraId="255FBBBC" w14:textId="77777777"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64B1D421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523DA5C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0B0A58F2" w14:textId="77777777" w:rsidTr="0093455F">
        <w:tc>
          <w:tcPr>
            <w:tcW w:w="1384" w:type="dxa"/>
            <w:shd w:val="clear" w:color="auto" w:fill="auto"/>
          </w:tcPr>
          <w:p w14:paraId="1831EC08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4E38BA49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14F5204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270FF517" w14:textId="77777777" w:rsidTr="0093455F">
        <w:tc>
          <w:tcPr>
            <w:tcW w:w="1384" w:type="dxa"/>
            <w:shd w:val="clear" w:color="auto" w:fill="auto"/>
          </w:tcPr>
          <w:p w14:paraId="2702E833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14:paraId="3592AD6B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713A0E2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</w:p>
        </w:tc>
      </w:tr>
      <w:tr w:rsidR="00462DFC" w:rsidRPr="005B36FB" w14:paraId="052CD3FF" w14:textId="77777777" w:rsidTr="0093455F">
        <w:tc>
          <w:tcPr>
            <w:tcW w:w="1384" w:type="dxa"/>
            <w:shd w:val="clear" w:color="auto" w:fill="auto"/>
          </w:tcPr>
          <w:p w14:paraId="2A3A37EB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67FED91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44C99A2F" w14:textId="77777777"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14:paraId="24271A59" w14:textId="77777777" w:rsidTr="0093455F">
        <w:tc>
          <w:tcPr>
            <w:tcW w:w="1384" w:type="dxa"/>
            <w:shd w:val="clear" w:color="auto" w:fill="auto"/>
          </w:tcPr>
          <w:p w14:paraId="23CD85BA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14:paraId="1E8FEADE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2320644" w14:textId="77777777"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14:paraId="5BC65B8C" w14:textId="77777777" w:rsidTr="0093455F">
        <w:tc>
          <w:tcPr>
            <w:tcW w:w="1384" w:type="dxa"/>
            <w:shd w:val="clear" w:color="auto" w:fill="auto"/>
          </w:tcPr>
          <w:p w14:paraId="0B2A924A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3ADF12" w14:textId="77777777"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14:paraId="1C8CAC9A" w14:textId="77777777" w:rsidR="00F66CF3" w:rsidRPr="00D65502" w:rsidRDefault="007077FE" w:rsidP="0060486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F66CF3" w:rsidRPr="005B36FB" w14:paraId="6C20B2AF" w14:textId="77777777" w:rsidTr="0093455F">
        <w:tc>
          <w:tcPr>
            <w:tcW w:w="1384" w:type="dxa"/>
            <w:shd w:val="clear" w:color="auto" w:fill="auto"/>
          </w:tcPr>
          <w:p w14:paraId="63B2EE43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14:paraId="626B6976" w14:textId="77777777"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DB9CE00" w14:textId="77777777"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14:paraId="18035640" w14:textId="77777777" w:rsidTr="00E13D42">
        <w:trPr>
          <w:trHeight w:val="397"/>
        </w:trPr>
        <w:tc>
          <w:tcPr>
            <w:tcW w:w="1384" w:type="dxa"/>
            <w:shd w:val="clear" w:color="auto" w:fill="auto"/>
          </w:tcPr>
          <w:p w14:paraId="3D73D7DD" w14:textId="77777777"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02D0F88" w14:textId="77777777"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14:paraId="7BB98A80" w14:textId="77777777"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14:paraId="53109191" w14:textId="77777777"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14:paraId="3BFC0803" w14:textId="77777777" w:rsidTr="00817329">
        <w:tc>
          <w:tcPr>
            <w:tcW w:w="9736" w:type="dxa"/>
            <w:shd w:val="clear" w:color="auto" w:fill="auto"/>
          </w:tcPr>
          <w:p w14:paraId="3DAD49FB" w14:textId="77777777"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14:paraId="5974317C" w14:textId="77777777" w:rsidTr="00F059DF">
        <w:trPr>
          <w:trHeight w:val="1886"/>
        </w:trPr>
        <w:tc>
          <w:tcPr>
            <w:tcW w:w="9736" w:type="dxa"/>
            <w:shd w:val="clear" w:color="auto" w:fill="auto"/>
          </w:tcPr>
          <w:p w14:paraId="4ECC2F29" w14:textId="77777777"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3A0A18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14:paraId="6FA1F828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14:paraId="33BA14A3" w14:textId="77777777"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14:paraId="04B67FAB" w14:textId="77777777"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14:paraId="684C7D6A" w14:textId="77777777"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14:paraId="348E970B" w14:textId="77777777" w:rsidTr="00817329">
        <w:tc>
          <w:tcPr>
            <w:tcW w:w="9736" w:type="dxa"/>
            <w:shd w:val="clear" w:color="auto" w:fill="auto"/>
          </w:tcPr>
          <w:p w14:paraId="599B440D" w14:textId="77777777"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14:paraId="7CE196F5" w14:textId="77777777" w:rsidTr="00F059DF">
        <w:trPr>
          <w:trHeight w:val="3674"/>
        </w:trPr>
        <w:tc>
          <w:tcPr>
            <w:tcW w:w="9736" w:type="dxa"/>
            <w:shd w:val="clear" w:color="auto" w:fill="auto"/>
          </w:tcPr>
          <w:p w14:paraId="5D453F2F" w14:textId="77777777"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14:paraId="4495E523" w14:textId="77777777"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14:paraId="45843B3E" w14:textId="77777777"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14:paraId="5D53C4CB" w14:textId="77777777" w:rsidTr="00817329">
        <w:tc>
          <w:tcPr>
            <w:tcW w:w="9736" w:type="dxa"/>
            <w:shd w:val="clear" w:color="auto" w:fill="auto"/>
          </w:tcPr>
          <w:p w14:paraId="7569223F" w14:textId="77777777"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14:paraId="43A01DFD" w14:textId="77777777" w:rsidTr="00F059DF">
        <w:trPr>
          <w:trHeight w:val="826"/>
        </w:trPr>
        <w:tc>
          <w:tcPr>
            <w:tcW w:w="9736" w:type="dxa"/>
            <w:shd w:val="clear" w:color="auto" w:fill="auto"/>
          </w:tcPr>
          <w:p w14:paraId="71B18DF7" w14:textId="77777777"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14:paraId="755EC26C" w14:textId="77777777" w:rsidTr="00817329">
        <w:tc>
          <w:tcPr>
            <w:tcW w:w="9736" w:type="dxa"/>
            <w:shd w:val="clear" w:color="auto" w:fill="auto"/>
          </w:tcPr>
          <w:p w14:paraId="70AB440E" w14:textId="77777777"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14:paraId="75BFABD7" w14:textId="77777777" w:rsidTr="00817329">
        <w:tc>
          <w:tcPr>
            <w:tcW w:w="9736" w:type="dxa"/>
            <w:shd w:val="clear" w:color="auto" w:fill="auto"/>
          </w:tcPr>
          <w:p w14:paraId="4F559475" w14:textId="77777777"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12D23A6" w14:textId="77777777"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5BBD544C" w14:textId="77777777"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B6299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0957BBE8" w14:textId="77777777"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05D07406" w14:textId="77777777"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8FFBB42" w14:textId="77777777"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14:paraId="37452978" w14:textId="77777777" w:rsidTr="00817329">
        <w:tc>
          <w:tcPr>
            <w:tcW w:w="9736" w:type="dxa"/>
            <w:shd w:val="clear" w:color="auto" w:fill="auto"/>
          </w:tcPr>
          <w:p w14:paraId="55304147" w14:textId="77777777"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14:paraId="1313F66C" w14:textId="77777777" w:rsidTr="00F059DF">
        <w:trPr>
          <w:trHeight w:val="833"/>
        </w:trPr>
        <w:tc>
          <w:tcPr>
            <w:tcW w:w="9736" w:type="dxa"/>
            <w:shd w:val="clear" w:color="auto" w:fill="auto"/>
          </w:tcPr>
          <w:p w14:paraId="7354B0EA" w14:textId="77777777"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14:paraId="031FADE4" w14:textId="77777777" w:rsidTr="007C3044">
        <w:trPr>
          <w:trHeight w:val="383"/>
        </w:trPr>
        <w:tc>
          <w:tcPr>
            <w:tcW w:w="9736" w:type="dxa"/>
            <w:shd w:val="clear" w:color="auto" w:fill="auto"/>
          </w:tcPr>
          <w:p w14:paraId="7FE158FC" w14:textId="77777777"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14:paraId="09992BC3" w14:textId="77777777" w:rsidTr="00F059DF">
        <w:trPr>
          <w:trHeight w:val="1149"/>
        </w:trPr>
        <w:tc>
          <w:tcPr>
            <w:tcW w:w="9736" w:type="dxa"/>
            <w:shd w:val="clear" w:color="auto" w:fill="auto"/>
          </w:tcPr>
          <w:p w14:paraId="715EBE7F" w14:textId="77777777"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14:paraId="5ABEF098" w14:textId="77777777"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14:paraId="6A20DBB2" w14:textId="77777777"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14:paraId="54308120" w14:textId="77777777"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14:paraId="63D685AF" w14:textId="77777777" w:rsidR="00B62997" w:rsidRDefault="00B62997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7D37B58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lastRenderedPageBreak/>
        <w:t>Academic Writing Rubric</w:t>
      </w:r>
    </w:p>
    <w:p w14:paraId="472FA09B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14:paraId="1200D2A6" w14:textId="77777777" w:rsidTr="006457A5">
        <w:tc>
          <w:tcPr>
            <w:tcW w:w="558" w:type="dxa"/>
          </w:tcPr>
          <w:p w14:paraId="093138A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056DFB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14:paraId="5FD15E2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14:paraId="7E15BC8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14:paraId="22EDA5D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14:paraId="0CA29E09" w14:textId="77777777" w:rsidTr="006457A5">
        <w:tc>
          <w:tcPr>
            <w:tcW w:w="558" w:type="dxa"/>
          </w:tcPr>
          <w:p w14:paraId="449DE91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14:paraId="79041FCC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14:paraId="2E44CC6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14:paraId="20621F2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14:paraId="6F50DFB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14:paraId="380C3326" w14:textId="77777777" w:rsidTr="006457A5">
        <w:tc>
          <w:tcPr>
            <w:tcW w:w="558" w:type="dxa"/>
          </w:tcPr>
          <w:p w14:paraId="5595882C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14:paraId="6495F61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14:paraId="680DF49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14:paraId="7A6C4B5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14:paraId="2792712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14:paraId="3BD7BEDA" w14:textId="77777777" w:rsidTr="006457A5">
        <w:tc>
          <w:tcPr>
            <w:tcW w:w="558" w:type="dxa"/>
          </w:tcPr>
          <w:p w14:paraId="4712F8F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14:paraId="3DE521F9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14:paraId="1A5520E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14:paraId="4EDD0B4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14:paraId="11065AD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14:paraId="4650C060" w14:textId="77777777" w:rsidTr="006457A5">
        <w:tc>
          <w:tcPr>
            <w:tcW w:w="558" w:type="dxa"/>
          </w:tcPr>
          <w:p w14:paraId="5EC1756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14:paraId="3EC0EF5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14:paraId="0AA9D18B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14:paraId="2FD8702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14:paraId="1D544E6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14:paraId="6235F9F6" w14:textId="77777777" w:rsidTr="006457A5">
        <w:tc>
          <w:tcPr>
            <w:tcW w:w="558" w:type="dxa"/>
          </w:tcPr>
          <w:p w14:paraId="22F0FF7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14:paraId="1286255F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14:paraId="3F546183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14:paraId="232DBAA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14:paraId="2C5F61C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14:paraId="4BC32BD5" w14:textId="77777777"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14:paraId="19755F93" w14:textId="77777777"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2C03" w14:textId="77777777" w:rsidR="00420D9B" w:rsidRDefault="00420D9B" w:rsidP="00227143">
      <w:r>
        <w:separator/>
      </w:r>
    </w:p>
  </w:endnote>
  <w:endnote w:type="continuationSeparator" w:id="0">
    <w:p w14:paraId="3EEF0CAF" w14:textId="77777777" w:rsidR="00420D9B" w:rsidRDefault="00420D9B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F1BCE" w14:textId="77777777" w:rsidR="00420D9B" w:rsidRDefault="00420D9B" w:rsidP="00227143">
      <w:r>
        <w:separator/>
      </w:r>
    </w:p>
  </w:footnote>
  <w:footnote w:type="continuationSeparator" w:id="0">
    <w:p w14:paraId="7A243117" w14:textId="77777777" w:rsidR="00420D9B" w:rsidRDefault="00420D9B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MLK0MDawsLAwNzVR0lEKTi0uzszPAykwrAUAt+56bywAAAA="/>
  </w:docVars>
  <w:rsids>
    <w:rsidRoot w:val="005B36FB"/>
    <w:rsid w:val="00010AE4"/>
    <w:rsid w:val="0001203F"/>
    <w:rsid w:val="000532F6"/>
    <w:rsid w:val="00067F1E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77DDF"/>
    <w:rsid w:val="00294420"/>
    <w:rsid w:val="002B4724"/>
    <w:rsid w:val="002C143A"/>
    <w:rsid w:val="002C1636"/>
    <w:rsid w:val="002D6916"/>
    <w:rsid w:val="002F690C"/>
    <w:rsid w:val="00321A61"/>
    <w:rsid w:val="003241A1"/>
    <w:rsid w:val="00334C9C"/>
    <w:rsid w:val="00335EDC"/>
    <w:rsid w:val="00347805"/>
    <w:rsid w:val="00356607"/>
    <w:rsid w:val="00370896"/>
    <w:rsid w:val="0038169B"/>
    <w:rsid w:val="003869BD"/>
    <w:rsid w:val="00396D3C"/>
    <w:rsid w:val="003B60B7"/>
    <w:rsid w:val="003E1729"/>
    <w:rsid w:val="003E1BD6"/>
    <w:rsid w:val="003F68A8"/>
    <w:rsid w:val="0041237C"/>
    <w:rsid w:val="0041393D"/>
    <w:rsid w:val="00420D9B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04866"/>
    <w:rsid w:val="006269E2"/>
    <w:rsid w:val="006406A8"/>
    <w:rsid w:val="00656C09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1925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29C7"/>
    <w:rsid w:val="00AA32D6"/>
    <w:rsid w:val="00AE255D"/>
    <w:rsid w:val="00AE3C7B"/>
    <w:rsid w:val="00B00A09"/>
    <w:rsid w:val="00B00BCC"/>
    <w:rsid w:val="00B11BBC"/>
    <w:rsid w:val="00B12EE3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46AE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45A4C"/>
  <w15:docId w15:val="{8CD001B8-7F9E-4C12-BE37-5250A8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B1F-9606-4FB9-8015-4FDA9A5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Anderson Passos</cp:lastModifiedBy>
  <cp:revision>3</cp:revision>
  <cp:lastPrinted>2020-10-02T07:13:00Z</cp:lastPrinted>
  <dcterms:created xsi:type="dcterms:W3CDTF">2020-11-17T02:54:00Z</dcterms:created>
  <dcterms:modified xsi:type="dcterms:W3CDTF">2021-02-19T04:36:00Z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