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4B3D2483" w:rsidR="000B0D81" w:rsidRPr="005B36FB" w:rsidRDefault="004600A9" w:rsidP="00D965CE">
      <w:pPr>
        <w:jc w:val="center"/>
        <w:rPr>
          <w:rFonts w:ascii="Arial" w:hAnsi="Arial" w:cs="Arial"/>
          <w:sz w:val="28"/>
        </w:rPr>
      </w:pPr>
      <w:r>
        <w:rPr>
          <w:rFonts w:ascii="Arial" w:hAnsi="Arial" w:cs="Arial"/>
          <w:sz w:val="28"/>
        </w:rPr>
        <w:t>Fall</w:t>
      </w:r>
      <w:r w:rsidR="000437CF">
        <w:rPr>
          <w:rFonts w:ascii="Arial" w:hAnsi="Arial" w:cs="Arial"/>
          <w:sz w:val="28"/>
        </w:rPr>
        <w:t xml:space="preserve"> 2020</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9302C9" w:rsidRPr="004C17F2" w14:paraId="6E0ADEF3" w14:textId="77777777" w:rsidTr="005B36FB">
        <w:tc>
          <w:tcPr>
            <w:tcW w:w="2857" w:type="dxa"/>
          </w:tcPr>
          <w:p w14:paraId="0A0A9C9C" w14:textId="42B5CBEA" w:rsidR="009302C9" w:rsidRPr="004C17F2" w:rsidRDefault="009302C9" w:rsidP="009302C9">
            <w:pPr>
              <w:rPr>
                <w:rFonts w:ascii="Arial" w:hAnsi="Arial" w:cs="Arial"/>
                <w:sz w:val="22"/>
                <w:szCs w:val="22"/>
              </w:rPr>
            </w:pPr>
            <w:r w:rsidRPr="004C17F2">
              <w:rPr>
                <w:rFonts w:ascii="Arial" w:hAnsi="Arial" w:cs="Arial"/>
                <w:sz w:val="22"/>
                <w:szCs w:val="22"/>
              </w:rPr>
              <w:t>Course Title (Credits)</w:t>
            </w:r>
          </w:p>
        </w:tc>
        <w:tc>
          <w:tcPr>
            <w:tcW w:w="6879" w:type="dxa"/>
          </w:tcPr>
          <w:p w14:paraId="5426C2C5" w14:textId="13BB7D79" w:rsidR="009302C9" w:rsidRPr="004C17F2" w:rsidRDefault="009A49D0" w:rsidP="009302C9">
            <w:pPr>
              <w:rPr>
                <w:rFonts w:ascii="Arial" w:hAnsi="Arial" w:cs="Arial"/>
                <w:sz w:val="22"/>
                <w:szCs w:val="22"/>
              </w:rPr>
            </w:pPr>
            <w:r>
              <w:rPr>
                <w:rFonts w:ascii="Arial" w:hAnsi="Arial" w:cs="Arial"/>
                <w:sz w:val="22"/>
                <w:szCs w:val="22"/>
              </w:rPr>
              <w:t>SSC 106</w:t>
            </w:r>
            <w:r w:rsidR="00FF2766">
              <w:rPr>
                <w:rFonts w:ascii="Arial" w:hAnsi="Arial" w:cs="Arial"/>
                <w:sz w:val="22"/>
                <w:szCs w:val="22"/>
              </w:rPr>
              <w:t xml:space="preserve"> Introduction to Psychology I</w:t>
            </w:r>
            <w:r>
              <w:rPr>
                <w:rFonts w:ascii="Arial" w:hAnsi="Arial" w:cs="Arial"/>
                <w:sz w:val="22"/>
                <w:szCs w:val="22"/>
              </w:rPr>
              <w:t>I</w:t>
            </w:r>
            <w:r w:rsidR="004765C2">
              <w:rPr>
                <w:rFonts w:ascii="Arial" w:hAnsi="Arial" w:cs="Arial"/>
                <w:sz w:val="22"/>
                <w:szCs w:val="22"/>
              </w:rPr>
              <w:t xml:space="preserve"> (3 Credits)</w:t>
            </w:r>
          </w:p>
        </w:tc>
      </w:tr>
      <w:tr w:rsidR="009302C9" w:rsidRPr="004C17F2" w14:paraId="7B03E9A2" w14:textId="77777777" w:rsidTr="005B36FB">
        <w:tc>
          <w:tcPr>
            <w:tcW w:w="2857" w:type="dxa"/>
          </w:tcPr>
          <w:p w14:paraId="3217F2E2" w14:textId="77777777" w:rsidR="009302C9" w:rsidRPr="004C17F2" w:rsidRDefault="009302C9" w:rsidP="009302C9">
            <w:pPr>
              <w:rPr>
                <w:rFonts w:ascii="Arial" w:hAnsi="Arial" w:cs="Arial"/>
                <w:sz w:val="22"/>
                <w:szCs w:val="22"/>
              </w:rPr>
            </w:pPr>
            <w:r w:rsidRPr="004C17F2">
              <w:rPr>
                <w:rFonts w:ascii="Arial" w:hAnsi="Arial" w:cs="Arial"/>
                <w:sz w:val="22"/>
                <w:szCs w:val="22"/>
              </w:rPr>
              <w:t>Course Designation for TC</w:t>
            </w:r>
          </w:p>
        </w:tc>
        <w:tc>
          <w:tcPr>
            <w:tcW w:w="6879" w:type="dxa"/>
          </w:tcPr>
          <w:p w14:paraId="5BCDA370" w14:textId="298414D5" w:rsidR="009302C9" w:rsidRPr="004C17F2" w:rsidRDefault="009302C9" w:rsidP="009302C9">
            <w:pPr>
              <w:rPr>
                <w:rFonts w:ascii="Arial" w:hAnsi="Arial" w:cs="Arial"/>
                <w:sz w:val="22"/>
                <w:szCs w:val="22"/>
              </w:rPr>
            </w:pPr>
            <w:r w:rsidRPr="004C17F2">
              <w:rPr>
                <w:rFonts w:ascii="Arial" w:hAnsi="Arial" w:cs="Arial"/>
                <w:sz w:val="22"/>
                <w:szCs w:val="22"/>
              </w:rPr>
              <w:t>N/A</w:t>
            </w:r>
          </w:p>
        </w:tc>
      </w:tr>
      <w:tr w:rsidR="005B36FB" w:rsidRPr="004C17F2" w14:paraId="4F4EF170" w14:textId="77777777" w:rsidTr="005B36FB">
        <w:tc>
          <w:tcPr>
            <w:tcW w:w="9736" w:type="dxa"/>
            <w:gridSpan w:val="2"/>
            <w:vAlign w:val="center"/>
          </w:tcPr>
          <w:p w14:paraId="6026E5E8"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Content Teacher</w:t>
            </w:r>
          </w:p>
        </w:tc>
      </w:tr>
      <w:tr w:rsidR="000031AE" w:rsidRPr="004C17F2" w14:paraId="059BFC14" w14:textId="77777777" w:rsidTr="005B36FB">
        <w:tc>
          <w:tcPr>
            <w:tcW w:w="2857" w:type="dxa"/>
          </w:tcPr>
          <w:p w14:paraId="22912EB4" w14:textId="77777777" w:rsidR="000031AE" w:rsidRPr="004C17F2" w:rsidRDefault="000031AE" w:rsidP="000031AE">
            <w:pPr>
              <w:rPr>
                <w:rFonts w:ascii="Arial" w:hAnsi="Arial" w:cs="Arial"/>
                <w:sz w:val="22"/>
                <w:szCs w:val="22"/>
              </w:rPr>
            </w:pPr>
            <w:r w:rsidRPr="004C17F2">
              <w:rPr>
                <w:rFonts w:ascii="Arial" w:hAnsi="Arial" w:cs="Arial"/>
                <w:sz w:val="22"/>
                <w:szCs w:val="22"/>
              </w:rPr>
              <w:t>Instructor</w:t>
            </w:r>
          </w:p>
        </w:tc>
        <w:tc>
          <w:tcPr>
            <w:tcW w:w="6879" w:type="dxa"/>
          </w:tcPr>
          <w:p w14:paraId="36B98123" w14:textId="739EA587" w:rsidR="000031AE" w:rsidRPr="004C17F2" w:rsidRDefault="000031AE" w:rsidP="000031AE">
            <w:pPr>
              <w:rPr>
                <w:rFonts w:ascii="Arial" w:hAnsi="Arial" w:cs="Arial"/>
                <w:sz w:val="22"/>
                <w:szCs w:val="22"/>
              </w:rPr>
            </w:pPr>
            <w:r w:rsidRPr="004C17F2">
              <w:rPr>
                <w:rFonts w:ascii="Arial" w:hAnsi="Arial" w:cs="Arial"/>
                <w:sz w:val="22"/>
                <w:szCs w:val="22"/>
              </w:rPr>
              <w:t>Futoshi Kobayashi, Ph.D.</w:t>
            </w:r>
          </w:p>
        </w:tc>
      </w:tr>
      <w:tr w:rsidR="000031AE" w:rsidRPr="004C17F2" w14:paraId="75093903" w14:textId="77777777" w:rsidTr="005B36FB">
        <w:tc>
          <w:tcPr>
            <w:tcW w:w="2857" w:type="dxa"/>
          </w:tcPr>
          <w:p w14:paraId="4C222F02" w14:textId="77777777" w:rsidR="000031AE" w:rsidRPr="004C17F2" w:rsidRDefault="000031AE" w:rsidP="000031AE">
            <w:pPr>
              <w:rPr>
                <w:rFonts w:ascii="Arial" w:hAnsi="Arial" w:cs="Arial"/>
                <w:sz w:val="22"/>
                <w:szCs w:val="22"/>
              </w:rPr>
            </w:pPr>
            <w:r w:rsidRPr="004C17F2">
              <w:rPr>
                <w:rFonts w:ascii="Arial" w:hAnsi="Arial" w:cs="Arial"/>
                <w:sz w:val="22"/>
                <w:szCs w:val="22"/>
              </w:rPr>
              <w:t>E-mail address</w:t>
            </w:r>
          </w:p>
        </w:tc>
        <w:tc>
          <w:tcPr>
            <w:tcW w:w="6879" w:type="dxa"/>
          </w:tcPr>
          <w:p w14:paraId="56722BDA" w14:textId="2841141F" w:rsidR="000031AE" w:rsidRPr="004C17F2" w:rsidRDefault="000031AE" w:rsidP="000031AE">
            <w:pPr>
              <w:rPr>
                <w:rFonts w:ascii="Arial" w:hAnsi="Arial" w:cs="Arial"/>
                <w:sz w:val="22"/>
                <w:szCs w:val="22"/>
              </w:rPr>
            </w:pPr>
            <w:r w:rsidRPr="004C17F2">
              <w:rPr>
                <w:rFonts w:ascii="Arial" w:hAnsi="Arial" w:cs="Arial"/>
                <w:sz w:val="22"/>
                <w:szCs w:val="22"/>
              </w:rPr>
              <w:t>fkobayas@sky.miyazaki-mic.ac.jp</w:t>
            </w:r>
          </w:p>
        </w:tc>
      </w:tr>
      <w:tr w:rsidR="000031AE" w:rsidRPr="004C17F2" w14:paraId="7E6A705D" w14:textId="77777777" w:rsidTr="005B36FB">
        <w:tc>
          <w:tcPr>
            <w:tcW w:w="2857" w:type="dxa"/>
          </w:tcPr>
          <w:p w14:paraId="7DDD1ABA" w14:textId="77777777" w:rsidR="000031AE" w:rsidRPr="004C17F2" w:rsidRDefault="000031AE" w:rsidP="000031AE">
            <w:pPr>
              <w:rPr>
                <w:rFonts w:ascii="Arial" w:hAnsi="Arial" w:cs="Arial"/>
                <w:sz w:val="22"/>
                <w:szCs w:val="22"/>
              </w:rPr>
            </w:pPr>
            <w:r w:rsidRPr="004C17F2">
              <w:rPr>
                <w:rFonts w:ascii="Arial" w:hAnsi="Arial" w:cs="Arial"/>
                <w:sz w:val="22"/>
                <w:szCs w:val="22"/>
              </w:rPr>
              <w:t>Office/Ext</w:t>
            </w:r>
          </w:p>
        </w:tc>
        <w:tc>
          <w:tcPr>
            <w:tcW w:w="6879" w:type="dxa"/>
          </w:tcPr>
          <w:p w14:paraId="26574E7A" w14:textId="63ADA846" w:rsidR="000031AE" w:rsidRPr="004C17F2" w:rsidRDefault="000031AE" w:rsidP="000031AE">
            <w:pPr>
              <w:rPr>
                <w:rFonts w:ascii="Arial" w:hAnsi="Arial" w:cs="Arial"/>
                <w:sz w:val="22"/>
                <w:szCs w:val="22"/>
              </w:rPr>
            </w:pPr>
            <w:r w:rsidRPr="004C17F2">
              <w:rPr>
                <w:rFonts w:ascii="Arial" w:hAnsi="Arial" w:cs="Arial"/>
                <w:sz w:val="22"/>
                <w:szCs w:val="22"/>
              </w:rPr>
              <w:t>MIC 1-410/Ext. 3735</w:t>
            </w:r>
          </w:p>
        </w:tc>
      </w:tr>
      <w:tr w:rsidR="005B36FB" w:rsidRPr="004C17F2" w14:paraId="1AF1C70F" w14:textId="77777777" w:rsidTr="005B36FB">
        <w:tc>
          <w:tcPr>
            <w:tcW w:w="2857" w:type="dxa"/>
          </w:tcPr>
          <w:p w14:paraId="54659C04" w14:textId="77777777" w:rsidR="005B36FB" w:rsidRPr="004C17F2" w:rsidRDefault="005B36FB" w:rsidP="005B36FB">
            <w:pPr>
              <w:rPr>
                <w:rFonts w:ascii="Arial" w:hAnsi="Arial" w:cs="Arial"/>
                <w:sz w:val="22"/>
                <w:szCs w:val="22"/>
              </w:rPr>
            </w:pPr>
            <w:r w:rsidRPr="004C17F2">
              <w:rPr>
                <w:rFonts w:ascii="Arial" w:hAnsi="Arial" w:cs="Arial"/>
                <w:sz w:val="22"/>
                <w:szCs w:val="22"/>
              </w:rPr>
              <w:t>Office hours</w:t>
            </w:r>
          </w:p>
        </w:tc>
        <w:tc>
          <w:tcPr>
            <w:tcW w:w="6879" w:type="dxa"/>
          </w:tcPr>
          <w:p w14:paraId="591F2596" w14:textId="6795E194" w:rsidR="005B36FB" w:rsidRPr="004C17F2" w:rsidRDefault="00CE5D49" w:rsidP="005B36FB">
            <w:pPr>
              <w:rPr>
                <w:rFonts w:ascii="Arial" w:hAnsi="Arial" w:cs="Arial"/>
                <w:sz w:val="22"/>
                <w:szCs w:val="22"/>
              </w:rPr>
            </w:pPr>
            <w:r>
              <w:rPr>
                <w:rFonts w:ascii="Arial" w:hAnsi="Arial" w:cs="Arial"/>
                <w:sz w:val="22"/>
                <w:szCs w:val="22"/>
              </w:rPr>
              <w:t>Tuesday &amp; Thursday 15:45 - 17:15</w:t>
            </w:r>
          </w:p>
        </w:tc>
      </w:tr>
      <w:tr w:rsidR="005B36FB" w:rsidRPr="004C17F2" w14:paraId="4816C119" w14:textId="77777777" w:rsidTr="005B36FB">
        <w:tc>
          <w:tcPr>
            <w:tcW w:w="9736" w:type="dxa"/>
            <w:gridSpan w:val="2"/>
            <w:vAlign w:val="center"/>
          </w:tcPr>
          <w:p w14:paraId="486E3C93"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Language Teacher</w:t>
            </w:r>
          </w:p>
        </w:tc>
      </w:tr>
      <w:tr w:rsidR="00CA6BCC" w:rsidRPr="004C17F2" w14:paraId="1210138C" w14:textId="77777777" w:rsidTr="005B36FB">
        <w:tc>
          <w:tcPr>
            <w:tcW w:w="2857" w:type="dxa"/>
          </w:tcPr>
          <w:p w14:paraId="2BFAB2ED" w14:textId="77777777" w:rsidR="00CA6BCC" w:rsidRPr="004C17F2" w:rsidRDefault="00CA6BCC" w:rsidP="00CA6BCC">
            <w:pPr>
              <w:rPr>
                <w:rFonts w:ascii="Arial" w:hAnsi="Arial" w:cs="Arial"/>
                <w:sz w:val="22"/>
                <w:szCs w:val="22"/>
              </w:rPr>
            </w:pPr>
            <w:r w:rsidRPr="004C17F2">
              <w:rPr>
                <w:rFonts w:ascii="Arial" w:hAnsi="Arial" w:cs="Arial"/>
                <w:sz w:val="22"/>
                <w:szCs w:val="22"/>
              </w:rPr>
              <w:t>Instructor</w:t>
            </w:r>
          </w:p>
        </w:tc>
        <w:tc>
          <w:tcPr>
            <w:tcW w:w="6879" w:type="dxa"/>
          </w:tcPr>
          <w:p w14:paraId="4BAEF594" w14:textId="6E24C386" w:rsidR="00CA6BCC" w:rsidRPr="004C17F2" w:rsidRDefault="009009AA" w:rsidP="00CA6BCC">
            <w:pPr>
              <w:rPr>
                <w:rFonts w:ascii="Arial" w:hAnsi="Arial" w:cs="Arial"/>
                <w:sz w:val="22"/>
                <w:szCs w:val="22"/>
              </w:rPr>
            </w:pPr>
            <w:r>
              <w:rPr>
                <w:rFonts w:ascii="Arial" w:hAnsi="Arial" w:cs="Arial"/>
                <w:sz w:val="22"/>
                <w:szCs w:val="22"/>
              </w:rPr>
              <w:t>Alan Simpson, M</w:t>
            </w:r>
            <w:r w:rsidR="00A62D09">
              <w:rPr>
                <w:rFonts w:ascii="Arial" w:hAnsi="Arial" w:cs="Arial"/>
                <w:sz w:val="22"/>
                <w:szCs w:val="22"/>
              </w:rPr>
              <w:t>.</w:t>
            </w:r>
            <w:r>
              <w:rPr>
                <w:rFonts w:ascii="Arial" w:hAnsi="Arial" w:cs="Arial"/>
                <w:sz w:val="22"/>
                <w:szCs w:val="22"/>
              </w:rPr>
              <w:t>Sc</w:t>
            </w:r>
            <w:r w:rsidR="00A62D09">
              <w:rPr>
                <w:rFonts w:ascii="Arial" w:hAnsi="Arial" w:cs="Arial"/>
                <w:sz w:val="22"/>
                <w:szCs w:val="22"/>
              </w:rPr>
              <w:t>.</w:t>
            </w:r>
          </w:p>
        </w:tc>
      </w:tr>
      <w:tr w:rsidR="00CA6BCC" w:rsidRPr="004C17F2" w14:paraId="747D3C3A" w14:textId="77777777" w:rsidTr="005B36FB">
        <w:tc>
          <w:tcPr>
            <w:tcW w:w="2857" w:type="dxa"/>
          </w:tcPr>
          <w:p w14:paraId="0DCAA11A" w14:textId="77777777" w:rsidR="00CA6BCC" w:rsidRPr="004C17F2" w:rsidRDefault="00CA6BCC" w:rsidP="00CA6BCC">
            <w:pPr>
              <w:rPr>
                <w:rFonts w:ascii="Arial" w:hAnsi="Arial" w:cs="Arial"/>
                <w:sz w:val="22"/>
                <w:szCs w:val="22"/>
              </w:rPr>
            </w:pPr>
            <w:r w:rsidRPr="004C17F2">
              <w:rPr>
                <w:rFonts w:ascii="Arial" w:hAnsi="Arial" w:cs="Arial"/>
                <w:sz w:val="22"/>
                <w:szCs w:val="22"/>
              </w:rPr>
              <w:t>E-mail address</w:t>
            </w:r>
          </w:p>
        </w:tc>
        <w:tc>
          <w:tcPr>
            <w:tcW w:w="6879" w:type="dxa"/>
          </w:tcPr>
          <w:p w14:paraId="3193219C" w14:textId="7955EC67" w:rsidR="00CA6BCC" w:rsidRPr="004C17F2" w:rsidRDefault="00646965" w:rsidP="00CA6BCC">
            <w:pPr>
              <w:rPr>
                <w:rFonts w:ascii="Arial" w:hAnsi="Arial" w:cs="Arial"/>
                <w:sz w:val="22"/>
                <w:szCs w:val="22"/>
              </w:rPr>
            </w:pPr>
            <w:r>
              <w:rPr>
                <w:rFonts w:ascii="Arial" w:hAnsi="Arial" w:cs="Arial"/>
                <w:sz w:val="22"/>
                <w:szCs w:val="22"/>
              </w:rPr>
              <w:t>asimpson</w:t>
            </w:r>
            <w:r w:rsidR="00CA6BCC" w:rsidRPr="004C17F2">
              <w:rPr>
                <w:rFonts w:ascii="Arial" w:hAnsi="Arial" w:cs="Arial"/>
                <w:sz w:val="22"/>
                <w:szCs w:val="22"/>
              </w:rPr>
              <w:t>@sky.miyazaki-mic.ac.jp</w:t>
            </w:r>
          </w:p>
        </w:tc>
      </w:tr>
      <w:tr w:rsidR="00CA6BCC" w:rsidRPr="004C17F2" w14:paraId="24C145CE" w14:textId="77777777" w:rsidTr="005B36FB">
        <w:tc>
          <w:tcPr>
            <w:tcW w:w="2857" w:type="dxa"/>
          </w:tcPr>
          <w:p w14:paraId="037C861E" w14:textId="77777777" w:rsidR="00CA6BCC" w:rsidRPr="004C17F2" w:rsidRDefault="00CA6BCC" w:rsidP="00CA6BCC">
            <w:pPr>
              <w:rPr>
                <w:rFonts w:ascii="Arial" w:hAnsi="Arial" w:cs="Arial"/>
                <w:sz w:val="22"/>
                <w:szCs w:val="22"/>
              </w:rPr>
            </w:pPr>
            <w:r w:rsidRPr="004C17F2">
              <w:rPr>
                <w:rFonts w:ascii="Arial" w:hAnsi="Arial" w:cs="Arial"/>
                <w:sz w:val="22"/>
                <w:szCs w:val="22"/>
              </w:rPr>
              <w:t>Office/Ext</w:t>
            </w:r>
          </w:p>
        </w:tc>
        <w:tc>
          <w:tcPr>
            <w:tcW w:w="6879" w:type="dxa"/>
          </w:tcPr>
          <w:p w14:paraId="5B31E8EA" w14:textId="47FED290" w:rsidR="00CA6BCC" w:rsidRPr="004C17F2" w:rsidRDefault="00E215D9" w:rsidP="00CA6BCC">
            <w:pPr>
              <w:rPr>
                <w:rFonts w:ascii="Arial" w:hAnsi="Arial" w:cs="Arial"/>
                <w:sz w:val="22"/>
                <w:szCs w:val="22"/>
              </w:rPr>
            </w:pPr>
            <w:r>
              <w:rPr>
                <w:rFonts w:ascii="Arial" w:hAnsi="Arial" w:cs="Arial"/>
                <w:sz w:val="22"/>
                <w:szCs w:val="22"/>
              </w:rPr>
              <w:t>MIC 1-20</w:t>
            </w:r>
            <w:r w:rsidR="00646965">
              <w:rPr>
                <w:rFonts w:ascii="Arial" w:hAnsi="Arial" w:cs="Arial"/>
                <w:sz w:val="22"/>
                <w:szCs w:val="22"/>
              </w:rPr>
              <w:t>1</w:t>
            </w:r>
            <w:r>
              <w:rPr>
                <w:rFonts w:ascii="Arial" w:hAnsi="Arial" w:cs="Arial"/>
                <w:sz w:val="22"/>
                <w:szCs w:val="22"/>
              </w:rPr>
              <w:t>/</w:t>
            </w:r>
            <w:r w:rsidR="00986139">
              <w:rPr>
                <w:rFonts w:ascii="Arial" w:hAnsi="Arial" w:cs="Arial"/>
                <w:sz w:val="22"/>
                <w:szCs w:val="22"/>
              </w:rPr>
              <w:t xml:space="preserve">Ext. </w:t>
            </w:r>
            <w:r w:rsidR="00646965" w:rsidRPr="00646965">
              <w:rPr>
                <w:rFonts w:ascii="Arial" w:hAnsi="Arial" w:cs="Arial"/>
                <w:color w:val="000000"/>
                <w:sz w:val="22"/>
                <w:szCs w:val="22"/>
              </w:rPr>
              <w:t>3710</w:t>
            </w:r>
          </w:p>
        </w:tc>
      </w:tr>
      <w:tr w:rsidR="00CA6BCC" w:rsidRPr="004C17F2" w14:paraId="54F30523" w14:textId="77777777" w:rsidTr="005B36FB">
        <w:tc>
          <w:tcPr>
            <w:tcW w:w="2857" w:type="dxa"/>
          </w:tcPr>
          <w:p w14:paraId="259FBFC9" w14:textId="77777777" w:rsidR="00CA6BCC" w:rsidRPr="004C17F2" w:rsidRDefault="00CA6BCC" w:rsidP="00CA6BCC">
            <w:pPr>
              <w:rPr>
                <w:rFonts w:ascii="Arial" w:hAnsi="Arial" w:cs="Arial"/>
                <w:sz w:val="22"/>
                <w:szCs w:val="22"/>
              </w:rPr>
            </w:pPr>
            <w:r w:rsidRPr="004C17F2">
              <w:rPr>
                <w:rFonts w:ascii="Arial" w:hAnsi="Arial" w:cs="Arial"/>
                <w:sz w:val="22"/>
                <w:szCs w:val="22"/>
              </w:rPr>
              <w:t>Office hours</w:t>
            </w:r>
          </w:p>
        </w:tc>
        <w:tc>
          <w:tcPr>
            <w:tcW w:w="6879" w:type="dxa"/>
          </w:tcPr>
          <w:p w14:paraId="7C8D5496" w14:textId="04CE0FAB" w:rsidR="00CA6BCC" w:rsidRPr="00360B56" w:rsidRDefault="00646965" w:rsidP="00CA6BCC">
            <w:pPr>
              <w:rPr>
                <w:rFonts w:ascii="Arial" w:hAnsi="Arial" w:cs="Arial"/>
                <w:color w:val="000000" w:themeColor="text1"/>
                <w:sz w:val="22"/>
                <w:szCs w:val="22"/>
              </w:rPr>
            </w:pPr>
            <w:r w:rsidRPr="00360B56">
              <w:rPr>
                <w:rFonts w:ascii="Arial" w:hAnsi="Arial" w:cs="Arial"/>
                <w:color w:val="000000" w:themeColor="text1"/>
                <w:sz w:val="22"/>
                <w:szCs w:val="22"/>
              </w:rPr>
              <w:t>Mon</w:t>
            </w:r>
            <w:r w:rsidR="00360B56" w:rsidRPr="00360B56">
              <w:rPr>
                <w:rFonts w:ascii="Arial" w:hAnsi="Arial" w:cs="Arial"/>
                <w:color w:val="000000" w:themeColor="text1"/>
                <w:sz w:val="22"/>
                <w:szCs w:val="22"/>
              </w:rPr>
              <w:t xml:space="preserve">day &amp; Tuesday 15.30-17.00 </w:t>
            </w:r>
          </w:p>
        </w:tc>
      </w:tr>
    </w:tbl>
    <w:p w14:paraId="0A18F94B" w14:textId="77777777" w:rsidR="00D60C5E" w:rsidRPr="004C17F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4C17F2" w14:paraId="2486A068" w14:textId="77777777" w:rsidTr="00BC68FE">
        <w:tc>
          <w:tcPr>
            <w:tcW w:w="9736" w:type="dxa"/>
            <w:gridSpan w:val="3"/>
            <w:shd w:val="clear" w:color="auto" w:fill="auto"/>
          </w:tcPr>
          <w:p w14:paraId="7B206319" w14:textId="77777777" w:rsidR="009B08F6" w:rsidRPr="004C17F2" w:rsidRDefault="00D362C6" w:rsidP="006853A0">
            <w:pPr>
              <w:jc w:val="left"/>
              <w:rPr>
                <w:rFonts w:ascii="Arial" w:hAnsi="Arial" w:cs="Arial"/>
                <w:sz w:val="22"/>
                <w:szCs w:val="22"/>
              </w:rPr>
            </w:pPr>
            <w:r w:rsidRPr="004C17F2">
              <w:rPr>
                <w:rFonts w:ascii="Arial" w:hAnsi="Arial" w:cs="Arial"/>
                <w:sz w:val="22"/>
                <w:szCs w:val="22"/>
              </w:rPr>
              <w:t>Course De</w:t>
            </w:r>
            <w:r w:rsidR="009B08F6" w:rsidRPr="004C17F2">
              <w:rPr>
                <w:rFonts w:ascii="Arial" w:hAnsi="Arial" w:cs="Arial"/>
                <w:sz w:val="22"/>
                <w:szCs w:val="22"/>
              </w:rPr>
              <w:t>scription:</w:t>
            </w:r>
          </w:p>
        </w:tc>
      </w:tr>
      <w:tr w:rsidR="007F5C62" w:rsidRPr="004C17F2" w14:paraId="036CAAC3" w14:textId="77777777" w:rsidTr="00BC68FE">
        <w:tc>
          <w:tcPr>
            <w:tcW w:w="9736" w:type="dxa"/>
            <w:gridSpan w:val="3"/>
            <w:shd w:val="clear" w:color="auto" w:fill="auto"/>
          </w:tcPr>
          <w:p w14:paraId="3CE938F8" w14:textId="77777777" w:rsidR="003C48D2" w:rsidRPr="003C48D2" w:rsidRDefault="003C48D2" w:rsidP="003C48D2">
            <w:pPr>
              <w:rPr>
                <w:rFonts w:ascii="Arial" w:hAnsi="Arial" w:cs="Arial"/>
                <w:sz w:val="22"/>
                <w:szCs w:val="22"/>
              </w:rPr>
            </w:pPr>
            <w:r w:rsidRPr="003C48D2">
              <w:rPr>
                <w:rFonts w:ascii="Arial" w:hAnsi="Arial" w:cs="Arial"/>
                <w:sz w:val="22"/>
                <w:szCs w:val="22"/>
              </w:rPr>
              <w:t xml:space="preserve">Psychology is a science that explores how we think, feel, and act. This course will introduce students to the fundamental principles and topics in Psychology. Many topics are derived from research methods, psychology of learning, humanistic psychology, social psychology, and other pertinent subfields of psychology. </w:t>
            </w:r>
          </w:p>
          <w:p w14:paraId="5B3B0CF3" w14:textId="49C37321" w:rsidR="009034F4" w:rsidRPr="003C48D2" w:rsidRDefault="009034F4" w:rsidP="006853A0">
            <w:pPr>
              <w:jc w:val="left"/>
              <w:rPr>
                <w:rFonts w:ascii="Arial" w:hAnsi="Arial" w:cs="Arial"/>
                <w:sz w:val="22"/>
                <w:szCs w:val="22"/>
              </w:rPr>
            </w:pPr>
          </w:p>
        </w:tc>
      </w:tr>
      <w:tr w:rsidR="009B08F6" w:rsidRPr="004C17F2" w14:paraId="6FC526E6" w14:textId="77777777" w:rsidTr="00BC68FE">
        <w:tc>
          <w:tcPr>
            <w:tcW w:w="9736" w:type="dxa"/>
            <w:gridSpan w:val="3"/>
            <w:shd w:val="clear" w:color="auto" w:fill="auto"/>
          </w:tcPr>
          <w:p w14:paraId="7ADF9E34" w14:textId="2A68AF4F" w:rsidR="009B08F6" w:rsidRPr="004C17F2" w:rsidRDefault="00FB3D25" w:rsidP="006853A0">
            <w:pPr>
              <w:jc w:val="left"/>
              <w:rPr>
                <w:rFonts w:ascii="Arial" w:hAnsi="Arial" w:cs="Arial"/>
                <w:sz w:val="22"/>
                <w:szCs w:val="22"/>
              </w:rPr>
            </w:pPr>
            <w:r w:rsidRPr="004C17F2">
              <w:rPr>
                <w:rFonts w:ascii="Arial" w:hAnsi="Arial" w:cs="Arial"/>
                <w:sz w:val="22"/>
                <w:szCs w:val="22"/>
              </w:rPr>
              <w:t xml:space="preserve">Course </w:t>
            </w:r>
            <w:r w:rsidR="009B08F6" w:rsidRPr="004C17F2">
              <w:rPr>
                <w:rFonts w:ascii="Arial" w:hAnsi="Arial" w:cs="Arial"/>
                <w:sz w:val="22"/>
                <w:szCs w:val="22"/>
              </w:rPr>
              <w:t>Objectives:</w:t>
            </w:r>
          </w:p>
        </w:tc>
      </w:tr>
      <w:tr w:rsidR="005B36FB" w:rsidRPr="004C17F2" w14:paraId="71D84DD4" w14:textId="77777777" w:rsidTr="00BC68FE">
        <w:tc>
          <w:tcPr>
            <w:tcW w:w="9736" w:type="dxa"/>
            <w:gridSpan w:val="3"/>
            <w:shd w:val="clear" w:color="auto" w:fill="auto"/>
          </w:tcPr>
          <w:p w14:paraId="60D1C8A3" w14:textId="72880418"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xml:space="preserve">Students will </w:t>
            </w:r>
            <w:r w:rsidR="003C434C" w:rsidRPr="004C17F2">
              <w:rPr>
                <w:rFonts w:ascii="Arial" w:hAnsi="Arial" w:cs="Arial"/>
                <w:sz w:val="22"/>
                <w:szCs w:val="22"/>
              </w:rPr>
              <w:t>learn</w:t>
            </w:r>
            <w:r w:rsidR="00465A03" w:rsidRPr="004C17F2">
              <w:rPr>
                <w:rFonts w:ascii="Arial" w:hAnsi="Arial" w:cs="Arial"/>
                <w:sz w:val="22"/>
                <w:szCs w:val="22"/>
              </w:rPr>
              <w:t xml:space="preserve"> how to learn something new in English and </w:t>
            </w:r>
            <w:r w:rsidR="00FF162A" w:rsidRPr="004C17F2">
              <w:rPr>
                <w:rFonts w:ascii="Arial" w:hAnsi="Arial" w:cs="Arial"/>
                <w:sz w:val="22"/>
                <w:szCs w:val="22"/>
              </w:rPr>
              <w:t>improve their English proficiency through</w:t>
            </w:r>
          </w:p>
          <w:p w14:paraId="6B0AF4F9" w14:textId="24C149BC"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explain</w:t>
            </w:r>
            <w:r w:rsidR="00FF162A" w:rsidRPr="004C17F2">
              <w:rPr>
                <w:rFonts w:ascii="Arial" w:hAnsi="Arial" w:cs="Arial"/>
                <w:sz w:val="22"/>
                <w:szCs w:val="22"/>
              </w:rPr>
              <w:t>ing</w:t>
            </w:r>
            <w:r w:rsidRPr="004C17F2">
              <w:rPr>
                <w:rFonts w:ascii="Arial" w:hAnsi="Arial" w:cs="Arial"/>
                <w:sz w:val="22"/>
                <w:szCs w:val="22"/>
              </w:rPr>
              <w:t xml:space="preserve"> key concepts and terminology of selected topics in psychology. </w:t>
            </w:r>
          </w:p>
          <w:p w14:paraId="1E64D38B" w14:textId="12E9AD65"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discuss</w:t>
            </w:r>
            <w:r w:rsidR="00FF162A" w:rsidRPr="004C17F2">
              <w:rPr>
                <w:rFonts w:ascii="Arial" w:hAnsi="Arial" w:cs="Arial"/>
                <w:sz w:val="22"/>
                <w:szCs w:val="22"/>
              </w:rPr>
              <w:t>ing</w:t>
            </w:r>
            <w:r w:rsidRPr="004C17F2">
              <w:rPr>
                <w:rFonts w:ascii="Arial" w:hAnsi="Arial" w:cs="Arial"/>
                <w:sz w:val="22"/>
                <w:szCs w:val="22"/>
              </w:rPr>
              <w:t xml:space="preserve"> and present</w:t>
            </w:r>
            <w:r w:rsidR="00FF162A" w:rsidRPr="004C17F2">
              <w:rPr>
                <w:rFonts w:ascii="Arial" w:hAnsi="Arial" w:cs="Arial"/>
                <w:sz w:val="22"/>
                <w:szCs w:val="22"/>
              </w:rPr>
              <w:t>ing</w:t>
            </w:r>
            <w:r w:rsidRPr="004C17F2">
              <w:rPr>
                <w:rFonts w:ascii="Arial" w:hAnsi="Arial" w:cs="Arial"/>
                <w:sz w:val="22"/>
                <w:szCs w:val="22"/>
              </w:rPr>
              <w:t xml:space="preserve"> </w:t>
            </w:r>
            <w:r w:rsidR="00E04A29" w:rsidRPr="004C17F2">
              <w:rPr>
                <w:rFonts w:ascii="Arial" w:hAnsi="Arial" w:cs="Arial"/>
                <w:sz w:val="22"/>
                <w:szCs w:val="22"/>
              </w:rPr>
              <w:t xml:space="preserve">selected </w:t>
            </w:r>
            <w:r w:rsidRPr="004C17F2">
              <w:rPr>
                <w:rFonts w:ascii="Arial" w:hAnsi="Arial" w:cs="Arial"/>
                <w:sz w:val="22"/>
                <w:szCs w:val="22"/>
              </w:rPr>
              <w:t>psychological phenomena in groups.</w:t>
            </w:r>
          </w:p>
          <w:p w14:paraId="1D14424E" w14:textId="06A19C3F" w:rsidR="009302C9" w:rsidRPr="004C17F2" w:rsidRDefault="009302C9" w:rsidP="009302C9">
            <w:pPr>
              <w:rPr>
                <w:rFonts w:ascii="Arial" w:hAnsi="Arial" w:cs="Arial"/>
                <w:sz w:val="22"/>
                <w:szCs w:val="22"/>
              </w:rPr>
            </w:pPr>
            <w:r w:rsidRPr="004C17F2">
              <w:rPr>
                <w:rFonts w:ascii="Arial" w:hAnsi="Arial" w:cs="Arial"/>
                <w:sz w:val="22"/>
                <w:szCs w:val="22"/>
              </w:rPr>
              <w:t>- p</w:t>
            </w:r>
            <w:r w:rsidR="00FF162A" w:rsidRPr="004C17F2">
              <w:rPr>
                <w:rFonts w:ascii="Arial" w:hAnsi="Arial" w:cs="Arial"/>
                <w:sz w:val="22"/>
                <w:szCs w:val="22"/>
              </w:rPr>
              <w:t>racticing</w:t>
            </w:r>
            <w:r w:rsidRPr="004C17F2">
              <w:rPr>
                <w:rFonts w:ascii="Arial" w:hAnsi="Arial" w:cs="Arial"/>
                <w:sz w:val="22"/>
                <w:szCs w:val="22"/>
              </w:rPr>
              <w:t xml:space="preserve"> listening, reading and speaking on selected topics in psychology.</w:t>
            </w:r>
          </w:p>
          <w:p w14:paraId="1D18FB2C" w14:textId="77777777" w:rsidR="009302C9" w:rsidRPr="004C17F2" w:rsidRDefault="009302C9" w:rsidP="009302C9">
            <w:pPr>
              <w:jc w:val="left"/>
              <w:rPr>
                <w:rFonts w:ascii="Arial" w:hAnsi="Arial" w:cs="Arial"/>
                <w:sz w:val="22"/>
                <w:szCs w:val="22"/>
              </w:rPr>
            </w:pPr>
          </w:p>
          <w:p w14:paraId="6E523F9D" w14:textId="030A1CFB" w:rsidR="00435C5C" w:rsidRPr="004C17F2" w:rsidRDefault="00133263" w:rsidP="006853A0">
            <w:pPr>
              <w:jc w:val="left"/>
              <w:rPr>
                <w:rFonts w:ascii="Arial" w:hAnsi="Arial" w:cs="Arial"/>
                <w:sz w:val="22"/>
                <w:szCs w:val="22"/>
              </w:rPr>
            </w:pPr>
            <w:r w:rsidRPr="004C17F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36F50BF4" w14:textId="77777777" w:rsidR="00435C5C" w:rsidRPr="004C17F2" w:rsidRDefault="00435C5C" w:rsidP="006853A0">
            <w:pPr>
              <w:jc w:val="left"/>
              <w:rPr>
                <w:rFonts w:ascii="Arial" w:hAnsi="Arial" w:cs="Arial"/>
                <w:sz w:val="22"/>
                <w:szCs w:val="22"/>
              </w:rPr>
            </w:pPr>
          </w:p>
        </w:tc>
      </w:tr>
      <w:tr w:rsidR="005B36FB" w:rsidRPr="004C17F2" w14:paraId="24E58BDF" w14:textId="77777777" w:rsidTr="00BC68FE">
        <w:tc>
          <w:tcPr>
            <w:tcW w:w="9736" w:type="dxa"/>
            <w:gridSpan w:val="3"/>
            <w:shd w:val="clear" w:color="auto" w:fill="auto"/>
          </w:tcPr>
          <w:p w14:paraId="122EB514" w14:textId="31378A64" w:rsidR="005B36FB" w:rsidRPr="004C17F2" w:rsidRDefault="005B36FB" w:rsidP="006853A0">
            <w:pPr>
              <w:jc w:val="left"/>
              <w:rPr>
                <w:rFonts w:ascii="Arial" w:hAnsi="Arial" w:cs="Arial"/>
                <w:sz w:val="22"/>
                <w:szCs w:val="22"/>
              </w:rPr>
            </w:pPr>
            <w:r w:rsidRPr="004C17F2">
              <w:rPr>
                <w:rFonts w:ascii="Arial" w:hAnsi="Arial" w:cs="Arial"/>
                <w:sz w:val="22"/>
                <w:szCs w:val="22"/>
              </w:rPr>
              <w:t>Course Schedule</w:t>
            </w:r>
            <w:r w:rsidR="00974A95" w:rsidRPr="004C17F2">
              <w:rPr>
                <w:rFonts w:ascii="Arial" w:hAnsi="Arial" w:cs="Arial"/>
                <w:sz w:val="22"/>
                <w:szCs w:val="22"/>
              </w:rPr>
              <w:t>:</w:t>
            </w:r>
          </w:p>
        </w:tc>
      </w:tr>
      <w:tr w:rsidR="005B36FB" w:rsidRPr="004C17F2" w14:paraId="0E4823C9" w14:textId="77777777" w:rsidTr="00BC68FE">
        <w:tc>
          <w:tcPr>
            <w:tcW w:w="1570" w:type="dxa"/>
            <w:shd w:val="clear" w:color="auto" w:fill="auto"/>
          </w:tcPr>
          <w:p w14:paraId="1533A80E"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Day</w:t>
            </w:r>
          </w:p>
        </w:tc>
        <w:tc>
          <w:tcPr>
            <w:tcW w:w="3015" w:type="dxa"/>
            <w:shd w:val="clear" w:color="auto" w:fill="auto"/>
          </w:tcPr>
          <w:p w14:paraId="79C2E3D8"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Topic</w:t>
            </w:r>
          </w:p>
        </w:tc>
        <w:tc>
          <w:tcPr>
            <w:tcW w:w="5151" w:type="dxa"/>
            <w:shd w:val="clear" w:color="auto" w:fill="auto"/>
          </w:tcPr>
          <w:p w14:paraId="44ABCF9A"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Content/Activities</w:t>
            </w:r>
          </w:p>
        </w:tc>
      </w:tr>
      <w:tr w:rsidR="00035D76" w:rsidRPr="004C17F2" w14:paraId="2D29A405" w14:textId="77777777" w:rsidTr="00BC68FE">
        <w:tc>
          <w:tcPr>
            <w:tcW w:w="1570" w:type="dxa"/>
            <w:shd w:val="clear" w:color="auto" w:fill="auto"/>
          </w:tcPr>
          <w:p w14:paraId="00918B86" w14:textId="5D5E14E2" w:rsidR="00035D76" w:rsidRPr="004C17F2" w:rsidRDefault="00035D76" w:rsidP="00E4769E">
            <w:pPr>
              <w:jc w:val="center"/>
              <w:rPr>
                <w:rFonts w:ascii="Arial" w:hAnsi="Arial" w:cs="Arial"/>
                <w:sz w:val="22"/>
                <w:szCs w:val="22"/>
              </w:rPr>
            </w:pPr>
            <w:r w:rsidRPr="004C17F2">
              <w:rPr>
                <w:rFonts w:ascii="Arial" w:hAnsi="Arial" w:cs="Arial"/>
                <w:sz w:val="22"/>
                <w:szCs w:val="22"/>
              </w:rPr>
              <w:t>1</w:t>
            </w:r>
          </w:p>
        </w:tc>
        <w:tc>
          <w:tcPr>
            <w:tcW w:w="3015" w:type="dxa"/>
            <w:shd w:val="clear" w:color="auto" w:fill="auto"/>
          </w:tcPr>
          <w:p w14:paraId="6AA23B51" w14:textId="5B72A4CD" w:rsidR="00035D76" w:rsidRPr="004C17F2" w:rsidRDefault="00035D76" w:rsidP="006853A0">
            <w:pPr>
              <w:jc w:val="left"/>
              <w:rPr>
                <w:rFonts w:ascii="Arial" w:hAnsi="Arial" w:cs="Arial"/>
                <w:sz w:val="22"/>
                <w:szCs w:val="22"/>
              </w:rPr>
            </w:pPr>
            <w:r w:rsidRPr="004C17F2">
              <w:rPr>
                <w:rFonts w:ascii="Arial" w:hAnsi="Arial" w:cs="Arial"/>
                <w:sz w:val="22"/>
                <w:szCs w:val="22"/>
              </w:rPr>
              <w:t>Introduction</w:t>
            </w:r>
            <w:r w:rsidR="00CB5D06" w:rsidRPr="004C17F2">
              <w:rPr>
                <w:rFonts w:ascii="Arial" w:hAnsi="Arial" w:cs="Arial"/>
                <w:sz w:val="22"/>
                <w:szCs w:val="22"/>
              </w:rPr>
              <w:t xml:space="preserve"> &amp; </w:t>
            </w:r>
            <w:r w:rsidR="00D24FC6">
              <w:rPr>
                <w:rFonts w:ascii="Arial" w:hAnsi="Arial" w:cs="Arial"/>
                <w:sz w:val="22"/>
                <w:szCs w:val="22"/>
              </w:rPr>
              <w:t xml:space="preserve">Unit 1: </w:t>
            </w:r>
            <w:r w:rsidR="00CB5D06" w:rsidRPr="004C17F2">
              <w:rPr>
                <w:rFonts w:ascii="Arial" w:hAnsi="Arial" w:cs="Arial"/>
                <w:sz w:val="22"/>
                <w:szCs w:val="22"/>
              </w:rPr>
              <w:t xml:space="preserve">What </w:t>
            </w:r>
            <w:r w:rsidR="00CB5D06" w:rsidRPr="004C17F2">
              <w:rPr>
                <w:rFonts w:ascii="Arial" w:hAnsi="Arial" w:cs="Arial"/>
                <w:sz w:val="22"/>
                <w:szCs w:val="22"/>
              </w:rPr>
              <w:lastRenderedPageBreak/>
              <w:t>is Psychology? (1)</w:t>
            </w:r>
          </w:p>
        </w:tc>
        <w:tc>
          <w:tcPr>
            <w:tcW w:w="5151" w:type="dxa"/>
            <w:shd w:val="clear" w:color="auto" w:fill="auto"/>
          </w:tcPr>
          <w:p w14:paraId="6CCA6FA3" w14:textId="3C8A0CC3" w:rsidR="00D04272" w:rsidRPr="00EC20E9" w:rsidRDefault="009E5C44" w:rsidP="00904A4F">
            <w:pPr>
              <w:jc w:val="left"/>
              <w:rPr>
                <w:rFonts w:ascii="Arial" w:hAnsi="Arial" w:cs="Arial"/>
                <w:sz w:val="22"/>
                <w:szCs w:val="22"/>
              </w:rPr>
            </w:pPr>
            <w:r w:rsidRPr="00EC20E9">
              <w:rPr>
                <w:rFonts w:ascii="Arial" w:hAnsi="Arial" w:cs="Arial"/>
                <w:sz w:val="22"/>
                <w:szCs w:val="22"/>
              </w:rPr>
              <w:lastRenderedPageBreak/>
              <w:t>Teachers’ Self-Introduction</w:t>
            </w:r>
            <w:r w:rsidR="00FC7A2F" w:rsidRPr="00EC20E9">
              <w:rPr>
                <w:rFonts w:ascii="Arial" w:hAnsi="Arial" w:cs="Arial"/>
                <w:sz w:val="22"/>
                <w:szCs w:val="22"/>
              </w:rPr>
              <w:t xml:space="preserve">, </w:t>
            </w:r>
            <w:r w:rsidR="00035D76" w:rsidRPr="00EC20E9">
              <w:rPr>
                <w:rFonts w:ascii="Arial" w:hAnsi="Arial" w:cs="Arial"/>
                <w:sz w:val="22"/>
                <w:szCs w:val="22"/>
              </w:rPr>
              <w:t xml:space="preserve">Discussion of </w:t>
            </w:r>
            <w:r w:rsidR="00035D76" w:rsidRPr="00EC20E9">
              <w:rPr>
                <w:rFonts w:ascii="Arial" w:hAnsi="Arial" w:cs="Arial"/>
                <w:sz w:val="22"/>
                <w:szCs w:val="22"/>
              </w:rPr>
              <w:lastRenderedPageBreak/>
              <w:t>Syllabus</w:t>
            </w:r>
            <w:r w:rsidR="00FC7A2F" w:rsidRPr="00EC20E9">
              <w:rPr>
                <w:rFonts w:ascii="Arial" w:hAnsi="Arial" w:cs="Arial"/>
                <w:sz w:val="22"/>
                <w:szCs w:val="22"/>
              </w:rPr>
              <w:t xml:space="preserve">, </w:t>
            </w:r>
            <w:r w:rsidR="00035D76" w:rsidRPr="00EC20E9">
              <w:rPr>
                <w:rFonts w:ascii="Arial" w:hAnsi="Arial" w:cs="Arial"/>
                <w:sz w:val="22"/>
                <w:szCs w:val="22"/>
              </w:rPr>
              <w:t>Explanation of Goals and Purpose of the Class</w:t>
            </w:r>
            <w:r w:rsidR="00FC7A2F" w:rsidRPr="00EC20E9">
              <w:rPr>
                <w:rFonts w:ascii="Arial" w:hAnsi="Arial" w:cs="Arial"/>
                <w:sz w:val="22"/>
                <w:szCs w:val="22"/>
              </w:rPr>
              <w:t xml:space="preserve">, </w:t>
            </w:r>
            <w:r w:rsidR="00035D76" w:rsidRPr="00EC20E9">
              <w:rPr>
                <w:rFonts w:ascii="Arial" w:hAnsi="Arial" w:cs="Arial"/>
                <w:sz w:val="22"/>
                <w:szCs w:val="22"/>
              </w:rPr>
              <w:t>Log-in Moodle Course</w:t>
            </w:r>
            <w:r w:rsidR="00FC7A2F" w:rsidRPr="00EC20E9">
              <w:rPr>
                <w:rFonts w:ascii="Arial" w:hAnsi="Arial" w:cs="Arial"/>
                <w:sz w:val="22"/>
                <w:szCs w:val="22"/>
              </w:rPr>
              <w:t xml:space="preserve">, </w:t>
            </w:r>
            <w:r w:rsidR="00DA48BD" w:rsidRPr="00EC20E9">
              <w:rPr>
                <w:rFonts w:ascii="Arial" w:hAnsi="Arial" w:cs="Arial"/>
                <w:sz w:val="22"/>
                <w:szCs w:val="22"/>
              </w:rPr>
              <w:t>Introduction of Web Dictionary</w:t>
            </w:r>
            <w:r w:rsidR="0055238A" w:rsidRPr="00EC20E9">
              <w:rPr>
                <w:rFonts w:ascii="Arial" w:hAnsi="Arial" w:cs="Arial"/>
                <w:sz w:val="22"/>
                <w:szCs w:val="22"/>
              </w:rPr>
              <w:t xml:space="preserve"> </w:t>
            </w:r>
            <w:r w:rsidR="00DA48BD" w:rsidRPr="00EC20E9">
              <w:rPr>
                <w:rFonts w:ascii="Arial" w:hAnsi="Arial" w:cs="Arial"/>
                <w:sz w:val="22"/>
                <w:szCs w:val="22"/>
              </w:rPr>
              <w:t>for English Learners</w:t>
            </w:r>
            <w:r w:rsidR="00FC7A2F" w:rsidRPr="00EC20E9">
              <w:rPr>
                <w:rFonts w:ascii="Arial" w:hAnsi="Arial" w:cs="Arial"/>
                <w:sz w:val="22"/>
                <w:szCs w:val="22"/>
              </w:rPr>
              <w:t xml:space="preserve">, Explanation of “Psychology” in Greek (Short Lecture), </w:t>
            </w:r>
            <w:r w:rsidR="00D04272" w:rsidRPr="00EC20E9">
              <w:rPr>
                <w:rFonts w:ascii="Arial" w:hAnsi="Arial" w:cs="Arial"/>
                <w:sz w:val="22"/>
                <w:szCs w:val="22"/>
              </w:rPr>
              <w:t xml:space="preserve">“What is Psychology?” </w:t>
            </w:r>
            <w:r w:rsidR="00FC7A2F" w:rsidRPr="00EC20E9">
              <w:rPr>
                <w:rFonts w:ascii="Arial" w:hAnsi="Arial" w:cs="Arial"/>
                <w:sz w:val="22"/>
                <w:szCs w:val="22"/>
              </w:rPr>
              <w:t>(</w:t>
            </w:r>
            <w:r w:rsidR="00904A4F" w:rsidRPr="00EC20E9">
              <w:rPr>
                <w:rFonts w:ascii="Arial" w:hAnsi="Arial" w:cs="Arial"/>
                <w:sz w:val="22"/>
                <w:szCs w:val="22"/>
              </w:rPr>
              <w:t xml:space="preserve">Moodle </w:t>
            </w:r>
            <w:r w:rsidR="00FC7A2F" w:rsidRPr="00EC20E9">
              <w:rPr>
                <w:rFonts w:ascii="Arial" w:hAnsi="Arial" w:cs="Arial"/>
                <w:sz w:val="22"/>
                <w:szCs w:val="22"/>
              </w:rPr>
              <w:t>V</w:t>
            </w:r>
            <w:r w:rsidR="00904A4F" w:rsidRPr="00EC20E9">
              <w:rPr>
                <w:rFonts w:ascii="Arial" w:hAnsi="Arial" w:cs="Arial"/>
                <w:sz w:val="22"/>
                <w:szCs w:val="22"/>
              </w:rPr>
              <w:t>ideo</w:t>
            </w:r>
            <w:r w:rsidR="00D04272" w:rsidRPr="00EC20E9">
              <w:rPr>
                <w:rFonts w:ascii="Arial" w:hAnsi="Arial" w:cs="Arial"/>
                <w:sz w:val="22"/>
                <w:szCs w:val="22"/>
              </w:rPr>
              <w:t>) &amp; Handout</w:t>
            </w:r>
          </w:p>
        </w:tc>
      </w:tr>
      <w:tr w:rsidR="006A12B3" w:rsidRPr="004C17F2" w14:paraId="46969A35" w14:textId="77777777" w:rsidTr="00BC68FE">
        <w:tc>
          <w:tcPr>
            <w:tcW w:w="1570" w:type="dxa"/>
            <w:shd w:val="clear" w:color="auto" w:fill="auto"/>
          </w:tcPr>
          <w:p w14:paraId="31862B8F" w14:textId="7C98A6C6" w:rsidR="006A12B3" w:rsidRPr="004C17F2" w:rsidRDefault="006A12B3" w:rsidP="00E4769E">
            <w:pPr>
              <w:jc w:val="center"/>
              <w:rPr>
                <w:rFonts w:ascii="Arial" w:hAnsi="Arial" w:cs="Arial"/>
                <w:sz w:val="22"/>
                <w:szCs w:val="22"/>
              </w:rPr>
            </w:pPr>
            <w:r w:rsidRPr="004C17F2">
              <w:rPr>
                <w:rFonts w:ascii="Arial" w:hAnsi="Arial" w:cs="Arial"/>
                <w:sz w:val="22"/>
                <w:szCs w:val="22"/>
              </w:rPr>
              <w:lastRenderedPageBreak/>
              <w:t>2</w:t>
            </w:r>
          </w:p>
        </w:tc>
        <w:tc>
          <w:tcPr>
            <w:tcW w:w="3015" w:type="dxa"/>
            <w:shd w:val="clear" w:color="auto" w:fill="auto"/>
          </w:tcPr>
          <w:p w14:paraId="0341DB54" w14:textId="20860A12" w:rsidR="006A12B3" w:rsidRPr="004C17F2" w:rsidRDefault="00D24FC6" w:rsidP="006853A0">
            <w:pPr>
              <w:jc w:val="left"/>
              <w:rPr>
                <w:rFonts w:ascii="Arial" w:hAnsi="Arial" w:cs="Arial"/>
                <w:sz w:val="22"/>
                <w:szCs w:val="22"/>
              </w:rPr>
            </w:pPr>
            <w:r>
              <w:rPr>
                <w:rFonts w:ascii="Arial" w:hAnsi="Arial" w:cs="Arial"/>
                <w:sz w:val="22"/>
                <w:szCs w:val="22"/>
              </w:rPr>
              <w:t xml:space="preserve">Unit 1: </w:t>
            </w:r>
            <w:r w:rsidR="00CB5D06" w:rsidRPr="004C17F2">
              <w:rPr>
                <w:rFonts w:ascii="Arial" w:hAnsi="Arial" w:cs="Arial"/>
                <w:sz w:val="22"/>
                <w:szCs w:val="22"/>
              </w:rPr>
              <w:t>What is Psychology? (2)</w:t>
            </w:r>
          </w:p>
        </w:tc>
        <w:tc>
          <w:tcPr>
            <w:tcW w:w="5151" w:type="dxa"/>
            <w:shd w:val="clear" w:color="auto" w:fill="auto"/>
          </w:tcPr>
          <w:p w14:paraId="74469673" w14:textId="121C8259" w:rsidR="006A12B3" w:rsidRPr="00EC20E9" w:rsidRDefault="00CB5D06" w:rsidP="006853A0">
            <w:pPr>
              <w:jc w:val="left"/>
              <w:rPr>
                <w:rFonts w:ascii="Arial" w:hAnsi="Arial" w:cs="Arial"/>
                <w:sz w:val="22"/>
                <w:szCs w:val="22"/>
              </w:rPr>
            </w:pPr>
            <w:r w:rsidRPr="00EC20E9">
              <w:rPr>
                <w:rFonts w:ascii="Arial" w:hAnsi="Arial" w:cs="Arial"/>
                <w:sz w:val="22"/>
                <w:szCs w:val="22"/>
                <w:lang w:val="en"/>
              </w:rPr>
              <w:t xml:space="preserve">Group Report &amp; Discussion for </w:t>
            </w:r>
            <w:r w:rsidRPr="00EC20E9">
              <w:rPr>
                <w:rFonts w:ascii="Arial" w:hAnsi="Arial" w:cs="Arial"/>
                <w:sz w:val="22"/>
                <w:szCs w:val="22"/>
              </w:rPr>
              <w:t>“What is Psychology?” (</w:t>
            </w:r>
            <w:r w:rsidR="00904A4F" w:rsidRPr="00EC20E9">
              <w:rPr>
                <w:rFonts w:ascii="Arial" w:hAnsi="Arial" w:cs="Arial"/>
                <w:sz w:val="22"/>
                <w:szCs w:val="22"/>
              </w:rPr>
              <w:t>Moodle Video</w:t>
            </w:r>
            <w:r w:rsidRPr="00EC20E9">
              <w:rPr>
                <w:rFonts w:ascii="Arial" w:hAnsi="Arial" w:cs="Arial"/>
                <w:sz w:val="22"/>
                <w:szCs w:val="22"/>
              </w:rPr>
              <w:t xml:space="preserve">), “How to Take Notes in English Effectively” (Short Lecture &amp; Handout), </w:t>
            </w:r>
            <w:r w:rsidR="00FF162A" w:rsidRPr="00EC20E9">
              <w:rPr>
                <w:rFonts w:ascii="Arial" w:hAnsi="Arial" w:cs="Arial"/>
                <w:sz w:val="22"/>
                <w:szCs w:val="22"/>
              </w:rPr>
              <w:t>Unit 1 Text Listening Comprehension Activity &amp; Group Report</w:t>
            </w:r>
            <w:r w:rsidR="003F469E" w:rsidRPr="00EC20E9">
              <w:rPr>
                <w:rFonts w:ascii="Arial" w:hAnsi="Arial" w:cs="Arial"/>
                <w:sz w:val="22"/>
                <w:szCs w:val="22"/>
              </w:rPr>
              <w:t>, Unit 1 Text Reading with Learner’s Dictionary</w:t>
            </w:r>
          </w:p>
          <w:p w14:paraId="1087D8D8" w14:textId="46EF70EA" w:rsidR="003F469E" w:rsidRPr="00EC20E9" w:rsidRDefault="00457320" w:rsidP="006853A0">
            <w:pPr>
              <w:jc w:val="left"/>
              <w:rPr>
                <w:rFonts w:ascii="Arial" w:hAnsi="Arial" w:cs="Arial"/>
                <w:sz w:val="22"/>
                <w:szCs w:val="22"/>
                <w:lang w:val="en"/>
              </w:rPr>
            </w:pPr>
            <w:r w:rsidRPr="00EC20E9">
              <w:rPr>
                <w:rFonts w:ascii="Arial" w:hAnsi="Arial" w:cs="Arial"/>
                <w:sz w:val="22"/>
                <w:szCs w:val="22"/>
              </w:rPr>
              <w:t>(HW) Understand Unit 1 Text New Words in Simple English</w:t>
            </w:r>
            <w:r w:rsidR="0065658E" w:rsidRPr="00EC20E9">
              <w:rPr>
                <w:rFonts w:ascii="Arial" w:hAnsi="Arial" w:cs="Arial"/>
                <w:sz w:val="22"/>
                <w:szCs w:val="22"/>
              </w:rPr>
              <w:t>.</w:t>
            </w:r>
          </w:p>
        </w:tc>
      </w:tr>
      <w:tr w:rsidR="006A12B3" w:rsidRPr="004C17F2" w14:paraId="4CD60897" w14:textId="77777777" w:rsidTr="00BC68FE">
        <w:tc>
          <w:tcPr>
            <w:tcW w:w="1570" w:type="dxa"/>
            <w:shd w:val="clear" w:color="auto" w:fill="auto"/>
          </w:tcPr>
          <w:p w14:paraId="1AA6B587" w14:textId="5D8ED84D" w:rsidR="006A12B3" w:rsidRPr="004C17F2" w:rsidRDefault="006A12B3" w:rsidP="00E4769E">
            <w:pPr>
              <w:jc w:val="center"/>
              <w:rPr>
                <w:rFonts w:ascii="Arial" w:hAnsi="Arial" w:cs="Arial"/>
                <w:sz w:val="22"/>
                <w:szCs w:val="22"/>
              </w:rPr>
            </w:pPr>
            <w:r w:rsidRPr="004C17F2">
              <w:rPr>
                <w:rFonts w:ascii="Arial" w:hAnsi="Arial" w:cs="Arial"/>
                <w:sz w:val="22"/>
                <w:szCs w:val="22"/>
              </w:rPr>
              <w:t>3</w:t>
            </w:r>
          </w:p>
        </w:tc>
        <w:tc>
          <w:tcPr>
            <w:tcW w:w="3015" w:type="dxa"/>
            <w:shd w:val="clear" w:color="auto" w:fill="auto"/>
          </w:tcPr>
          <w:p w14:paraId="088EC075" w14:textId="513D26F6" w:rsidR="006A12B3" w:rsidRPr="004C17F2" w:rsidRDefault="00D24FC6" w:rsidP="006853A0">
            <w:pPr>
              <w:jc w:val="left"/>
              <w:rPr>
                <w:rFonts w:ascii="Arial" w:hAnsi="Arial" w:cs="Arial"/>
                <w:sz w:val="22"/>
                <w:szCs w:val="22"/>
              </w:rPr>
            </w:pPr>
            <w:r>
              <w:rPr>
                <w:rFonts w:ascii="Arial" w:hAnsi="Arial" w:cs="Arial"/>
                <w:sz w:val="22"/>
                <w:szCs w:val="22"/>
              </w:rPr>
              <w:t xml:space="preserve">Unit 1: </w:t>
            </w:r>
            <w:r w:rsidR="005F766C" w:rsidRPr="004C17F2">
              <w:rPr>
                <w:rFonts w:ascii="Arial" w:hAnsi="Arial" w:cs="Arial"/>
                <w:sz w:val="22"/>
                <w:szCs w:val="22"/>
              </w:rPr>
              <w:t>What is Psychology? (3)</w:t>
            </w:r>
          </w:p>
        </w:tc>
        <w:tc>
          <w:tcPr>
            <w:tcW w:w="5151" w:type="dxa"/>
            <w:shd w:val="clear" w:color="auto" w:fill="auto"/>
          </w:tcPr>
          <w:p w14:paraId="6779F5C2" w14:textId="60FD4C0A" w:rsidR="005C3098" w:rsidRPr="00EC20E9" w:rsidRDefault="002A6965" w:rsidP="00532F10">
            <w:pPr>
              <w:jc w:val="left"/>
              <w:rPr>
                <w:rFonts w:ascii="Arial" w:hAnsi="Arial" w:cs="Arial"/>
                <w:sz w:val="22"/>
                <w:szCs w:val="22"/>
              </w:rPr>
            </w:pPr>
            <w:r w:rsidRPr="00EC20E9">
              <w:rPr>
                <w:rFonts w:ascii="Arial" w:hAnsi="Arial" w:cs="Arial"/>
                <w:sz w:val="22"/>
                <w:szCs w:val="22"/>
              </w:rPr>
              <w:t xml:space="preserve">Unit 1 Text </w:t>
            </w:r>
            <w:r w:rsidR="008E52BA" w:rsidRPr="00EC20E9">
              <w:rPr>
                <w:rFonts w:ascii="Arial" w:hAnsi="Arial" w:cs="Arial"/>
                <w:sz w:val="22"/>
                <w:szCs w:val="22"/>
              </w:rPr>
              <w:t xml:space="preserve">New Vocabulary Checking Activity, </w:t>
            </w:r>
            <w:r w:rsidR="00C83CFD" w:rsidRPr="00EC20E9">
              <w:rPr>
                <w:rFonts w:ascii="Arial" w:hAnsi="Arial" w:cs="Arial"/>
                <w:sz w:val="22"/>
                <w:szCs w:val="22"/>
              </w:rPr>
              <w:t>Unit 1 Four Key Verb Exercise</w:t>
            </w:r>
            <w:r w:rsidR="008E52BA" w:rsidRPr="00EC20E9">
              <w:rPr>
                <w:rFonts w:ascii="Arial" w:hAnsi="Arial" w:cs="Arial"/>
                <w:sz w:val="22"/>
                <w:szCs w:val="22"/>
              </w:rPr>
              <w:t xml:space="preserve"> (Individua</w:t>
            </w:r>
            <w:r w:rsidR="00C83CFD" w:rsidRPr="00EC20E9">
              <w:rPr>
                <w:rFonts w:ascii="Arial" w:hAnsi="Arial" w:cs="Arial"/>
                <w:sz w:val="22"/>
                <w:szCs w:val="22"/>
              </w:rPr>
              <w:t>l Activity for Writing Skills)</w:t>
            </w:r>
            <w:r w:rsidR="00B673EF" w:rsidRPr="00EC20E9">
              <w:rPr>
                <w:rFonts w:ascii="Arial" w:hAnsi="Arial" w:cs="Arial"/>
                <w:sz w:val="22"/>
                <w:szCs w:val="22"/>
              </w:rPr>
              <w:t xml:space="preserve">, </w:t>
            </w:r>
            <w:r w:rsidR="00C83CFD" w:rsidRPr="00EC20E9">
              <w:rPr>
                <w:rFonts w:ascii="Arial" w:hAnsi="Arial" w:cs="Arial"/>
                <w:sz w:val="22"/>
                <w:szCs w:val="22"/>
              </w:rPr>
              <w:t>Group Presentation Grading Rubrics</w:t>
            </w:r>
            <w:r w:rsidR="00B673EF" w:rsidRPr="00EC20E9">
              <w:rPr>
                <w:rFonts w:ascii="Arial" w:hAnsi="Arial" w:cs="Arial"/>
                <w:sz w:val="22"/>
                <w:szCs w:val="22"/>
              </w:rPr>
              <w:t xml:space="preserve"> (Short Lecture &amp; Handout), Starting Group Assignments</w:t>
            </w:r>
            <w:r w:rsidR="00532F10" w:rsidRPr="00EC20E9">
              <w:rPr>
                <w:rFonts w:ascii="Arial" w:hAnsi="Arial" w:cs="Arial"/>
                <w:sz w:val="22"/>
                <w:szCs w:val="22"/>
              </w:rPr>
              <w:t>, How to Use Google Drive (Short Lecture)</w:t>
            </w:r>
          </w:p>
        </w:tc>
      </w:tr>
      <w:tr w:rsidR="006A12B3" w:rsidRPr="004C17F2" w14:paraId="44C8DF24" w14:textId="77777777" w:rsidTr="00BC68FE">
        <w:tc>
          <w:tcPr>
            <w:tcW w:w="1570" w:type="dxa"/>
            <w:shd w:val="clear" w:color="auto" w:fill="auto"/>
          </w:tcPr>
          <w:p w14:paraId="4A145F06" w14:textId="7B0F46A7" w:rsidR="006A12B3" w:rsidRPr="004C17F2" w:rsidRDefault="006A12B3" w:rsidP="00E4769E">
            <w:pPr>
              <w:jc w:val="center"/>
              <w:rPr>
                <w:rFonts w:ascii="Arial" w:hAnsi="Arial" w:cs="Arial"/>
                <w:sz w:val="22"/>
                <w:szCs w:val="22"/>
              </w:rPr>
            </w:pPr>
            <w:r w:rsidRPr="004C17F2">
              <w:rPr>
                <w:rFonts w:ascii="Arial" w:hAnsi="Arial" w:cs="Arial"/>
                <w:sz w:val="22"/>
                <w:szCs w:val="22"/>
              </w:rPr>
              <w:t>4</w:t>
            </w:r>
          </w:p>
        </w:tc>
        <w:tc>
          <w:tcPr>
            <w:tcW w:w="3015" w:type="dxa"/>
            <w:shd w:val="clear" w:color="auto" w:fill="auto"/>
          </w:tcPr>
          <w:p w14:paraId="0A8E3EAD" w14:textId="320C7DB7" w:rsidR="006A12B3" w:rsidRPr="00FB1105" w:rsidRDefault="00D24FC6" w:rsidP="006853A0">
            <w:pPr>
              <w:jc w:val="left"/>
              <w:rPr>
                <w:rFonts w:ascii="Arial" w:hAnsi="Arial" w:cs="Arial"/>
                <w:sz w:val="22"/>
                <w:szCs w:val="22"/>
              </w:rPr>
            </w:pPr>
            <w:r w:rsidRPr="00FB1105">
              <w:rPr>
                <w:rFonts w:ascii="Arial" w:hAnsi="Arial" w:cs="Arial"/>
                <w:sz w:val="22"/>
                <w:szCs w:val="22"/>
              </w:rPr>
              <w:t xml:space="preserve">Unit 1: </w:t>
            </w:r>
            <w:r w:rsidR="00B673EF" w:rsidRPr="00FB1105">
              <w:rPr>
                <w:rFonts w:ascii="Arial" w:hAnsi="Arial" w:cs="Arial"/>
                <w:sz w:val="22"/>
                <w:szCs w:val="22"/>
              </w:rPr>
              <w:t>What is Psychology? (4)</w:t>
            </w:r>
          </w:p>
        </w:tc>
        <w:tc>
          <w:tcPr>
            <w:tcW w:w="5151" w:type="dxa"/>
            <w:shd w:val="clear" w:color="auto" w:fill="auto"/>
          </w:tcPr>
          <w:p w14:paraId="646F2076" w14:textId="62C16FE9" w:rsidR="006A12B3" w:rsidRPr="00EC20E9" w:rsidRDefault="00EB4645" w:rsidP="006853A0">
            <w:pPr>
              <w:jc w:val="left"/>
              <w:rPr>
                <w:rFonts w:ascii="Arial" w:hAnsi="Arial" w:cs="Arial"/>
                <w:sz w:val="22"/>
                <w:szCs w:val="22"/>
              </w:rPr>
            </w:pPr>
            <w:r w:rsidRPr="00EC20E9">
              <w:rPr>
                <w:rFonts w:ascii="Arial" w:hAnsi="Arial" w:cs="Arial"/>
                <w:sz w:val="22"/>
                <w:szCs w:val="22"/>
              </w:rPr>
              <w:t>“</w:t>
            </w:r>
            <w:r w:rsidR="00532F10" w:rsidRPr="00EC20E9">
              <w:rPr>
                <w:rFonts w:ascii="Arial" w:hAnsi="Arial" w:cs="Arial"/>
                <w:sz w:val="22"/>
                <w:szCs w:val="22"/>
              </w:rPr>
              <w:t>Unit 1 Vocabulary-Matching Exercise</w:t>
            </w:r>
            <w:r w:rsidRPr="00EC20E9">
              <w:rPr>
                <w:rFonts w:ascii="Arial" w:hAnsi="Arial" w:cs="Arial"/>
                <w:sz w:val="22"/>
                <w:szCs w:val="22"/>
              </w:rPr>
              <w:t>” (Individual Activity), Preparation for Group Assignments with Instructors’ Help</w:t>
            </w:r>
          </w:p>
          <w:p w14:paraId="0E072FFE" w14:textId="1E403263" w:rsidR="00EB4645" w:rsidRPr="00EC20E9" w:rsidRDefault="00EB4645" w:rsidP="006853A0">
            <w:pPr>
              <w:jc w:val="left"/>
              <w:rPr>
                <w:rFonts w:ascii="Arial" w:hAnsi="Arial" w:cs="Arial"/>
                <w:sz w:val="22"/>
                <w:szCs w:val="22"/>
              </w:rPr>
            </w:pPr>
            <w:r w:rsidRPr="00EC20E9">
              <w:rPr>
                <w:rFonts w:ascii="Arial" w:hAnsi="Arial" w:cs="Arial"/>
                <w:sz w:val="22"/>
                <w:szCs w:val="22"/>
              </w:rPr>
              <w:t>(Announce) “</w:t>
            </w:r>
            <w:r w:rsidR="008A3107" w:rsidRPr="00EC20E9">
              <w:rPr>
                <w:rFonts w:ascii="Arial" w:hAnsi="Arial" w:cs="Arial"/>
                <w:sz w:val="22"/>
                <w:szCs w:val="22"/>
              </w:rPr>
              <w:t xml:space="preserve">Unit 1 </w:t>
            </w:r>
            <w:r w:rsidRPr="00EC20E9">
              <w:rPr>
                <w:rFonts w:ascii="Arial" w:hAnsi="Arial" w:cs="Arial"/>
                <w:sz w:val="22"/>
                <w:szCs w:val="22"/>
              </w:rPr>
              <w:t>Group presentation will be held next class.”</w:t>
            </w:r>
          </w:p>
        </w:tc>
      </w:tr>
      <w:tr w:rsidR="006064D9" w:rsidRPr="004C17F2" w14:paraId="35111AC7" w14:textId="77777777" w:rsidTr="00BC68FE">
        <w:tc>
          <w:tcPr>
            <w:tcW w:w="1570" w:type="dxa"/>
            <w:shd w:val="clear" w:color="auto" w:fill="auto"/>
          </w:tcPr>
          <w:p w14:paraId="692546EF" w14:textId="1AA8C102" w:rsidR="006064D9" w:rsidRPr="004C17F2" w:rsidRDefault="00155A5A" w:rsidP="006064D9">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2D872A7B" w:rsidR="006064D9" w:rsidRPr="00FB1105" w:rsidRDefault="006064D9" w:rsidP="006064D9">
            <w:pPr>
              <w:jc w:val="left"/>
              <w:rPr>
                <w:rFonts w:ascii="Arial" w:hAnsi="Arial" w:cs="Arial"/>
                <w:sz w:val="22"/>
                <w:szCs w:val="22"/>
              </w:rPr>
            </w:pPr>
            <w:r w:rsidRPr="00FB1105">
              <w:rPr>
                <w:rFonts w:ascii="Arial" w:hAnsi="Arial" w:cs="Arial"/>
                <w:sz w:val="22"/>
                <w:szCs w:val="22"/>
              </w:rPr>
              <w:t>Unit 1: What is Psychology? (5) &amp; Unit 2:</w:t>
            </w:r>
            <w:r w:rsidRPr="00FB1105">
              <w:rPr>
                <w:rFonts w:ascii="Arial" w:hAnsi="Arial" w:cs="Arial"/>
                <w:kern w:val="0"/>
                <w:sz w:val="22"/>
                <w:szCs w:val="22"/>
              </w:rPr>
              <w:t xml:space="preserve"> Research in Psychology (1)</w:t>
            </w:r>
          </w:p>
        </w:tc>
        <w:tc>
          <w:tcPr>
            <w:tcW w:w="5151" w:type="dxa"/>
            <w:shd w:val="clear" w:color="auto" w:fill="auto"/>
          </w:tcPr>
          <w:p w14:paraId="7BFF432B" w14:textId="0465E785" w:rsidR="006064D9" w:rsidRPr="00EC20E9" w:rsidRDefault="006064D9" w:rsidP="006064D9">
            <w:pPr>
              <w:jc w:val="left"/>
              <w:rPr>
                <w:rFonts w:ascii="Arial" w:hAnsi="Arial" w:cs="Arial"/>
                <w:sz w:val="22"/>
                <w:szCs w:val="22"/>
              </w:rPr>
            </w:pPr>
            <w:r w:rsidRPr="00EC20E9">
              <w:rPr>
                <w:rFonts w:ascii="Arial" w:hAnsi="Arial" w:cs="Arial"/>
                <w:sz w:val="22"/>
                <w:szCs w:val="22"/>
              </w:rPr>
              <w:t>Unit 1 Group Presentations &amp; Grading, Unit 2 Text Listening Comprehension Activity &amp; Group Report,</w:t>
            </w:r>
          </w:p>
          <w:p w14:paraId="5706400A" w14:textId="1B2203C7" w:rsidR="006064D9" w:rsidRPr="00EC20E9" w:rsidRDefault="006064D9" w:rsidP="006064D9">
            <w:pPr>
              <w:jc w:val="left"/>
              <w:rPr>
                <w:rFonts w:ascii="Arial" w:hAnsi="Arial" w:cs="Arial"/>
                <w:sz w:val="22"/>
                <w:szCs w:val="22"/>
              </w:rPr>
            </w:pPr>
            <w:r w:rsidRPr="00EC20E9">
              <w:rPr>
                <w:rFonts w:ascii="Arial" w:hAnsi="Arial" w:cs="Arial"/>
                <w:sz w:val="22"/>
                <w:szCs w:val="22"/>
              </w:rPr>
              <w:t>Unit 2 Text Reading with Learner’s Dictionary</w:t>
            </w:r>
          </w:p>
          <w:p w14:paraId="07828410" w14:textId="6ACB94C6" w:rsidR="006064D9" w:rsidRPr="00EC20E9" w:rsidRDefault="006064D9" w:rsidP="006064D9">
            <w:pPr>
              <w:jc w:val="left"/>
              <w:rPr>
                <w:rFonts w:ascii="Arial" w:hAnsi="Arial" w:cs="Arial"/>
                <w:sz w:val="22"/>
                <w:szCs w:val="22"/>
              </w:rPr>
            </w:pPr>
            <w:r w:rsidRPr="00EC20E9">
              <w:rPr>
                <w:rFonts w:ascii="Arial" w:hAnsi="Arial" w:cs="Arial"/>
                <w:sz w:val="22"/>
                <w:szCs w:val="22"/>
              </w:rPr>
              <w:t xml:space="preserve">(HW) Understand Unit 2 Text New Words in Simple English. </w:t>
            </w:r>
          </w:p>
        </w:tc>
      </w:tr>
      <w:tr w:rsidR="006064D9" w:rsidRPr="004C17F2" w14:paraId="36F33C7A" w14:textId="77777777" w:rsidTr="00BC68FE">
        <w:tc>
          <w:tcPr>
            <w:tcW w:w="1570" w:type="dxa"/>
            <w:shd w:val="clear" w:color="auto" w:fill="auto"/>
          </w:tcPr>
          <w:p w14:paraId="6C3D0A46" w14:textId="7E2924A0" w:rsidR="006064D9" w:rsidRPr="004C17F2" w:rsidRDefault="00155A5A" w:rsidP="006064D9">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2CEF6816" w:rsidR="006064D9" w:rsidRPr="004C17F2" w:rsidRDefault="006064D9" w:rsidP="006064D9">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(2</w:t>
            </w:r>
            <w:r w:rsidRPr="00F01AC3">
              <w:rPr>
                <w:rFonts w:ascii="Arial" w:hAnsi="Arial" w:cs="Arial"/>
                <w:kern w:val="0"/>
                <w:sz w:val="22"/>
                <w:szCs w:val="22"/>
              </w:rPr>
              <w:t>)</w:t>
            </w:r>
          </w:p>
        </w:tc>
        <w:tc>
          <w:tcPr>
            <w:tcW w:w="5151" w:type="dxa"/>
            <w:shd w:val="clear" w:color="auto" w:fill="auto"/>
          </w:tcPr>
          <w:p w14:paraId="608ED0C5" w14:textId="736AF212" w:rsidR="006064D9" w:rsidRPr="00EC20E9" w:rsidRDefault="006064D9" w:rsidP="006064D9">
            <w:pPr>
              <w:jc w:val="left"/>
              <w:rPr>
                <w:rFonts w:ascii="Arial" w:hAnsi="Arial" w:cs="Arial"/>
                <w:sz w:val="22"/>
                <w:szCs w:val="22"/>
              </w:rPr>
            </w:pPr>
            <w:r w:rsidRPr="00EC20E9">
              <w:rPr>
                <w:rFonts w:ascii="Arial" w:hAnsi="Arial" w:cs="Arial"/>
                <w:sz w:val="22"/>
                <w:szCs w:val="22"/>
              </w:rPr>
              <w:t>Unit 2 Text New Vocabulary Checking Activity, Normal Distribution (Short Lecture), “Median, Mean and Mode” (Short Lecture &amp; Handout), Calculation Activities 1 &amp; 2 (Individual Activity),</w:t>
            </w:r>
          </w:p>
          <w:p w14:paraId="1D59EA46" w14:textId="77777777" w:rsidR="006064D9" w:rsidRPr="00EC20E9" w:rsidRDefault="006064D9" w:rsidP="006064D9">
            <w:pPr>
              <w:jc w:val="left"/>
              <w:rPr>
                <w:rFonts w:ascii="Arial" w:hAnsi="Arial" w:cs="Arial"/>
                <w:sz w:val="22"/>
                <w:szCs w:val="22"/>
              </w:rPr>
            </w:pPr>
            <w:r w:rsidRPr="00EC20E9">
              <w:rPr>
                <w:rFonts w:ascii="Arial" w:hAnsi="Arial" w:cs="Arial"/>
                <w:sz w:val="22"/>
                <w:szCs w:val="22"/>
              </w:rPr>
              <w:t>How to Prepare for Unit 1 Test (Short Lecture)</w:t>
            </w:r>
          </w:p>
          <w:p w14:paraId="6F8AB29E" w14:textId="187D1EBF" w:rsidR="006064D9" w:rsidRPr="00EC20E9" w:rsidRDefault="006064D9" w:rsidP="006064D9">
            <w:pPr>
              <w:jc w:val="left"/>
              <w:rPr>
                <w:rFonts w:ascii="Arial" w:hAnsi="Arial" w:cs="Arial"/>
                <w:sz w:val="22"/>
                <w:szCs w:val="22"/>
              </w:rPr>
            </w:pPr>
            <w:r w:rsidRPr="00EC20E9">
              <w:rPr>
                <w:rFonts w:ascii="Arial" w:hAnsi="Arial" w:cs="Arial"/>
                <w:sz w:val="22"/>
                <w:szCs w:val="22"/>
              </w:rPr>
              <w:t>(Announce) “We will have Unit 1 Test next class.”</w:t>
            </w:r>
          </w:p>
        </w:tc>
      </w:tr>
      <w:tr w:rsidR="006064D9" w:rsidRPr="004C17F2" w14:paraId="39598E0D" w14:textId="77777777" w:rsidTr="00BC68FE">
        <w:tc>
          <w:tcPr>
            <w:tcW w:w="1570" w:type="dxa"/>
            <w:shd w:val="clear" w:color="auto" w:fill="auto"/>
          </w:tcPr>
          <w:p w14:paraId="2C63EF82" w14:textId="1DB88995" w:rsidR="006064D9" w:rsidRPr="004C17F2" w:rsidRDefault="00155A5A" w:rsidP="006064D9">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704C8F78" w:rsidR="006064D9" w:rsidRPr="004C17F2" w:rsidRDefault="006064D9" w:rsidP="006064D9">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(3</w:t>
            </w:r>
            <w:r w:rsidRPr="00F01AC3">
              <w:rPr>
                <w:rFonts w:ascii="Arial" w:hAnsi="Arial" w:cs="Arial"/>
                <w:kern w:val="0"/>
                <w:sz w:val="22"/>
                <w:szCs w:val="22"/>
              </w:rPr>
              <w:t>)</w:t>
            </w:r>
          </w:p>
        </w:tc>
        <w:tc>
          <w:tcPr>
            <w:tcW w:w="5151" w:type="dxa"/>
            <w:shd w:val="clear" w:color="auto" w:fill="auto"/>
          </w:tcPr>
          <w:p w14:paraId="6533185C" w14:textId="1E3C88EA" w:rsidR="006064D9" w:rsidRPr="00EC20E9" w:rsidRDefault="006064D9" w:rsidP="006064D9">
            <w:pPr>
              <w:rPr>
                <w:rFonts w:ascii="Arial" w:hAnsi="Arial" w:cs="Arial"/>
                <w:sz w:val="22"/>
                <w:szCs w:val="22"/>
              </w:rPr>
            </w:pPr>
            <w:r w:rsidRPr="00EC20E9">
              <w:rPr>
                <w:rFonts w:ascii="Arial" w:hAnsi="Arial" w:cs="Arial"/>
                <w:sz w:val="22"/>
                <w:szCs w:val="22"/>
              </w:rPr>
              <w:t>Unit 1 Test, Coin-Tossing Data Coll</w:t>
            </w:r>
            <w:r w:rsidR="00686246" w:rsidRPr="00EC20E9">
              <w:rPr>
                <w:rFonts w:ascii="Arial" w:hAnsi="Arial" w:cs="Arial"/>
                <w:sz w:val="22"/>
                <w:szCs w:val="22"/>
              </w:rPr>
              <w:t>ection &amp; Analysis (Group Work),</w:t>
            </w:r>
            <w:r w:rsidRPr="00EC20E9">
              <w:rPr>
                <w:rFonts w:ascii="Arial" w:hAnsi="Arial" w:cs="Arial"/>
                <w:sz w:val="22"/>
                <w:szCs w:val="22"/>
              </w:rPr>
              <w:t xml:space="preserve"> Starting Group Assignments</w:t>
            </w:r>
          </w:p>
          <w:p w14:paraId="35A94219" w14:textId="11A8DDDF" w:rsidR="006064D9" w:rsidRPr="00EC20E9" w:rsidRDefault="006064D9" w:rsidP="006064D9">
            <w:pPr>
              <w:rPr>
                <w:rFonts w:ascii="Arial" w:hAnsi="Arial" w:cs="Arial"/>
                <w:sz w:val="22"/>
                <w:szCs w:val="22"/>
              </w:rPr>
            </w:pPr>
            <w:r w:rsidRPr="00EC20E9">
              <w:rPr>
                <w:rFonts w:ascii="Arial" w:hAnsi="Arial" w:cs="Arial"/>
                <w:sz w:val="22"/>
                <w:szCs w:val="22"/>
              </w:rPr>
              <w:lastRenderedPageBreak/>
              <w:t>(Announce) “Unit 2 Group presentation will be held on Class 9.”</w:t>
            </w:r>
          </w:p>
        </w:tc>
      </w:tr>
      <w:tr w:rsidR="006064D9" w:rsidRPr="004C17F2" w14:paraId="413B8663" w14:textId="77777777" w:rsidTr="00BC68FE">
        <w:tc>
          <w:tcPr>
            <w:tcW w:w="1570" w:type="dxa"/>
            <w:shd w:val="clear" w:color="auto" w:fill="auto"/>
          </w:tcPr>
          <w:p w14:paraId="3BAB61D0" w14:textId="600D0D3D" w:rsidR="006064D9" w:rsidRPr="004C17F2" w:rsidRDefault="00155A5A" w:rsidP="006064D9">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38D44147" w14:textId="4FBA1BB4" w:rsidR="006064D9" w:rsidRPr="004C17F2" w:rsidRDefault="006064D9" w:rsidP="006064D9">
            <w:pPr>
              <w:jc w:val="left"/>
              <w:rPr>
                <w:rFonts w:ascii="Arial" w:hAnsi="Arial" w:cs="Arial"/>
                <w:sz w:val="22"/>
                <w:szCs w:val="22"/>
              </w:rPr>
            </w:pPr>
            <w:r>
              <w:rPr>
                <w:rFonts w:ascii="Arial" w:hAnsi="Arial" w:cs="Arial" w:hint="eastAsia"/>
                <w:sz w:val="22"/>
                <w:szCs w:val="22"/>
              </w:rPr>
              <w:t>Unit 3</w:t>
            </w:r>
            <w:r>
              <w:rPr>
                <w:rFonts w:ascii="Arial" w:hAnsi="Arial" w:cs="Arial"/>
                <w:sz w:val="22"/>
                <w:szCs w:val="22"/>
              </w:rPr>
              <w:t>a</w:t>
            </w:r>
            <w:r>
              <w:rPr>
                <w:rFonts w:ascii="Arial" w:hAnsi="Arial" w:cs="Arial" w:hint="eastAsia"/>
                <w:sz w:val="22"/>
                <w:szCs w:val="22"/>
              </w:rPr>
              <w:t xml:space="preserve">: </w:t>
            </w:r>
            <w:r>
              <w:rPr>
                <w:rFonts w:ascii="Arial" w:hAnsi="Arial" w:cs="Arial"/>
                <w:sz w:val="22"/>
                <w:szCs w:val="22"/>
              </w:rPr>
              <w:t>Learning (Watson &amp; Pavlov) (1)</w:t>
            </w:r>
          </w:p>
        </w:tc>
        <w:tc>
          <w:tcPr>
            <w:tcW w:w="5151" w:type="dxa"/>
            <w:shd w:val="clear" w:color="auto" w:fill="auto"/>
          </w:tcPr>
          <w:p w14:paraId="65FB4C85" w14:textId="25C4CE47" w:rsidR="00686246" w:rsidRPr="00EC20E9" w:rsidRDefault="006064D9" w:rsidP="006064D9">
            <w:pPr>
              <w:jc w:val="left"/>
              <w:rPr>
                <w:rFonts w:ascii="Arial" w:hAnsi="Arial" w:cs="Arial"/>
                <w:sz w:val="22"/>
                <w:szCs w:val="22"/>
              </w:rPr>
            </w:pPr>
            <w:r w:rsidRPr="00EC20E9">
              <w:rPr>
                <w:rFonts w:ascii="Arial" w:hAnsi="Arial" w:cs="Arial"/>
                <w:sz w:val="22"/>
                <w:szCs w:val="22"/>
              </w:rPr>
              <w:t xml:space="preserve">Unit 3a Text Listening Comprehension Activity &amp; Group Report, Unit 3a Text Reading with Learner’s Dictionary,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sidR="00686246" w:rsidRPr="00EC20E9">
              <w:rPr>
                <w:rFonts w:ascii="Arial" w:hAnsi="Arial" w:cs="Arial"/>
                <w:sz w:val="22"/>
                <w:szCs w:val="22"/>
              </w:rPr>
              <w:t>Pavlov's Discovery of Classical Conditioning</w:t>
            </w:r>
            <w:r w:rsidRPr="00EC20E9">
              <w:rPr>
                <w:rFonts w:ascii="Arial" w:hAnsi="Arial" w:cs="Arial"/>
                <w:sz w:val="22"/>
                <w:szCs w:val="22"/>
              </w:rPr>
              <w:t>” (Moodle Video &amp; Handout)</w:t>
            </w:r>
          </w:p>
          <w:p w14:paraId="6C86A32B" w14:textId="77777777" w:rsidR="006064D9" w:rsidRPr="00EC20E9" w:rsidRDefault="006064D9" w:rsidP="006064D9">
            <w:pPr>
              <w:jc w:val="left"/>
              <w:rPr>
                <w:rFonts w:ascii="Arial" w:hAnsi="Arial" w:cs="Arial"/>
                <w:sz w:val="22"/>
                <w:szCs w:val="22"/>
              </w:rPr>
            </w:pPr>
            <w:r w:rsidRPr="00EC20E9">
              <w:rPr>
                <w:rFonts w:ascii="Arial" w:hAnsi="Arial" w:cs="Arial"/>
                <w:sz w:val="22"/>
                <w:szCs w:val="22"/>
              </w:rPr>
              <w:t>(HW) Understand Unit 3a Text New Words in Simple English</w:t>
            </w:r>
          </w:p>
          <w:p w14:paraId="41D91D08" w14:textId="6456E28A" w:rsidR="006064D9" w:rsidRPr="00EC20E9" w:rsidRDefault="006064D9" w:rsidP="006064D9">
            <w:pPr>
              <w:jc w:val="left"/>
              <w:rPr>
                <w:rFonts w:ascii="Arial" w:hAnsi="Arial" w:cs="Arial"/>
                <w:sz w:val="22"/>
                <w:szCs w:val="22"/>
              </w:rPr>
            </w:pPr>
            <w:r w:rsidRPr="00EC20E9">
              <w:rPr>
                <w:rFonts w:ascii="Arial" w:hAnsi="Arial" w:cs="Arial"/>
                <w:sz w:val="22"/>
                <w:szCs w:val="22"/>
              </w:rPr>
              <w:t>(Announce) “Unit 2 Group presentation will be held next class.”</w:t>
            </w:r>
          </w:p>
        </w:tc>
      </w:tr>
      <w:tr w:rsidR="006064D9" w:rsidRPr="004C17F2" w14:paraId="0BCCF1FE" w14:textId="77777777" w:rsidTr="00BC68FE">
        <w:tc>
          <w:tcPr>
            <w:tcW w:w="1570" w:type="dxa"/>
            <w:shd w:val="clear" w:color="auto" w:fill="auto"/>
          </w:tcPr>
          <w:p w14:paraId="239F4C93" w14:textId="3754705C" w:rsidR="006064D9" w:rsidRPr="004C17F2" w:rsidRDefault="00155A5A" w:rsidP="006064D9">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3C8571C6" w:rsidR="006064D9" w:rsidRPr="004C17F2" w:rsidRDefault="006064D9" w:rsidP="006064D9">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(2</w:t>
            </w:r>
            <w:r w:rsidRPr="00AB48FB">
              <w:rPr>
                <w:rFonts w:ascii="Arial" w:hAnsi="Arial" w:cs="Arial"/>
                <w:sz w:val="22"/>
                <w:szCs w:val="22"/>
              </w:rPr>
              <w:t>)</w:t>
            </w:r>
          </w:p>
        </w:tc>
        <w:tc>
          <w:tcPr>
            <w:tcW w:w="5151" w:type="dxa"/>
            <w:shd w:val="clear" w:color="auto" w:fill="auto"/>
          </w:tcPr>
          <w:p w14:paraId="65A526C3" w14:textId="4461C51C" w:rsidR="006064D9" w:rsidRPr="00EC20E9" w:rsidRDefault="006064D9" w:rsidP="00EC30C1">
            <w:pPr>
              <w:jc w:val="left"/>
              <w:rPr>
                <w:rFonts w:ascii="Arial" w:hAnsi="Arial" w:cs="Arial"/>
                <w:sz w:val="22"/>
                <w:szCs w:val="22"/>
              </w:rPr>
            </w:pPr>
            <w:r w:rsidRPr="00EC20E9">
              <w:rPr>
                <w:rFonts w:ascii="Arial" w:hAnsi="Arial" w:cs="Arial"/>
                <w:sz w:val="22"/>
                <w:szCs w:val="22"/>
              </w:rPr>
              <w:t xml:space="preserve">Unit 2 Group Presentations &amp; Grading, Unit 3a Text New Vocabulary Checking Activity, </w:t>
            </w:r>
            <w:r w:rsidR="00EC30C1" w:rsidRPr="00EC20E9">
              <w:rPr>
                <w:rFonts w:ascii="Arial" w:hAnsi="Arial" w:cs="Arial"/>
                <w:sz w:val="22"/>
                <w:szCs w:val="22"/>
              </w:rPr>
              <w:t xml:space="preserve">Classical Conditioning (Lecture: PPT Slides), </w:t>
            </w:r>
            <w:r w:rsidRPr="00EC20E9">
              <w:rPr>
                <w:rFonts w:ascii="Arial" w:hAnsi="Arial" w:cs="Arial"/>
                <w:sz w:val="22"/>
                <w:szCs w:val="22"/>
              </w:rPr>
              <w:t>How to Play the Pavlov's Dog Game (Short Lecture), Web Game: Pavl</w:t>
            </w:r>
            <w:r w:rsidR="00EC30C1" w:rsidRPr="00EC20E9">
              <w:rPr>
                <w:rFonts w:ascii="Arial" w:hAnsi="Arial" w:cs="Arial"/>
                <w:sz w:val="22"/>
                <w:szCs w:val="22"/>
              </w:rPr>
              <w:t>ov's Dog (Individual Activity)</w:t>
            </w:r>
          </w:p>
        </w:tc>
      </w:tr>
      <w:tr w:rsidR="006064D9" w:rsidRPr="004C17F2" w14:paraId="68E014FD" w14:textId="77777777" w:rsidTr="00BC68FE">
        <w:tc>
          <w:tcPr>
            <w:tcW w:w="1570" w:type="dxa"/>
            <w:shd w:val="clear" w:color="auto" w:fill="auto"/>
          </w:tcPr>
          <w:p w14:paraId="506C4702" w14:textId="40996CC6" w:rsidR="006064D9" w:rsidRPr="004C17F2" w:rsidRDefault="00155A5A" w:rsidP="006064D9">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4ECF83B" w14:textId="20FAC7D6" w:rsidR="006064D9" w:rsidRPr="004C17F2" w:rsidRDefault="006064D9" w:rsidP="006064D9">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(3</w:t>
            </w:r>
            <w:r w:rsidRPr="00AB48FB">
              <w:rPr>
                <w:rFonts w:ascii="Arial" w:hAnsi="Arial" w:cs="Arial"/>
                <w:sz w:val="22"/>
                <w:szCs w:val="22"/>
              </w:rPr>
              <w:t>)</w:t>
            </w:r>
          </w:p>
        </w:tc>
        <w:tc>
          <w:tcPr>
            <w:tcW w:w="5151" w:type="dxa"/>
            <w:shd w:val="clear" w:color="auto" w:fill="auto"/>
          </w:tcPr>
          <w:p w14:paraId="04B41559" w14:textId="0F2C4E1A" w:rsidR="006064D9" w:rsidRPr="00EC20E9" w:rsidRDefault="00EC30C1" w:rsidP="006064D9">
            <w:pPr>
              <w:jc w:val="left"/>
              <w:rPr>
                <w:rFonts w:ascii="Arial" w:hAnsi="Arial" w:cs="Arial"/>
                <w:sz w:val="22"/>
                <w:szCs w:val="22"/>
              </w:rPr>
            </w:pPr>
            <w:r w:rsidRPr="00EC20E9">
              <w:rPr>
                <w:rFonts w:ascii="Arial" w:hAnsi="Arial" w:cs="Arial"/>
                <w:sz w:val="22"/>
                <w:szCs w:val="22"/>
              </w:rPr>
              <w:t>“Phobia” Example (Video, 3</w:t>
            </w:r>
            <w:r w:rsidR="006064D9" w:rsidRPr="00EC20E9">
              <w:rPr>
                <w:rFonts w:ascii="Arial" w:hAnsi="Arial" w:cs="Arial"/>
                <w:sz w:val="22"/>
                <w:szCs w:val="22"/>
              </w:rPr>
              <w:t xml:space="preserve"> min.), Classical Conditioning (Lecture: PPT Slides 8-9), </w:t>
            </w:r>
            <w:r w:rsidR="006064D9" w:rsidRPr="00EC20E9">
              <w:rPr>
                <w:rFonts w:ascii="Arial" w:hAnsi="Arial" w:cs="Arial"/>
                <w:sz w:val="22"/>
                <w:szCs w:val="22"/>
                <w:lang w:val="en"/>
              </w:rPr>
              <w:t xml:space="preserve">Group Report &amp; Discussion for </w:t>
            </w:r>
            <w:r w:rsidR="006064D9" w:rsidRPr="00EC20E9">
              <w:rPr>
                <w:rFonts w:ascii="Arial" w:hAnsi="Arial" w:cs="Arial"/>
                <w:sz w:val="22"/>
                <w:szCs w:val="22"/>
              </w:rPr>
              <w:t>“</w:t>
            </w:r>
            <w:r w:rsidRPr="00EC20E9">
              <w:rPr>
                <w:rFonts w:ascii="Arial" w:hAnsi="Arial" w:cs="Arial"/>
                <w:sz w:val="22"/>
                <w:szCs w:val="22"/>
              </w:rPr>
              <w:t>Classical Conditioning and Emotional Responses</w:t>
            </w:r>
            <w:r w:rsidR="006064D9" w:rsidRPr="00EC20E9">
              <w:rPr>
                <w:rFonts w:ascii="Arial" w:hAnsi="Arial" w:cs="Arial"/>
                <w:sz w:val="22"/>
                <w:szCs w:val="22"/>
              </w:rPr>
              <w:t>” (Moodle Video &amp; Handout), How to Prepare for Unit 2 Test (Short Lecture)</w:t>
            </w:r>
          </w:p>
          <w:p w14:paraId="71FBEDD6" w14:textId="674A2B7F" w:rsidR="006064D9" w:rsidRPr="00EC20E9" w:rsidRDefault="006064D9" w:rsidP="006064D9">
            <w:pPr>
              <w:jc w:val="left"/>
              <w:rPr>
                <w:rFonts w:ascii="Arial" w:hAnsi="Arial" w:cs="Arial"/>
                <w:sz w:val="22"/>
                <w:szCs w:val="22"/>
              </w:rPr>
            </w:pPr>
            <w:r w:rsidRPr="00EC20E9">
              <w:rPr>
                <w:rFonts w:ascii="Arial" w:hAnsi="Arial" w:cs="Arial"/>
                <w:sz w:val="22"/>
                <w:szCs w:val="22"/>
              </w:rPr>
              <w:t>(Announce) “We will have Unit 2 Test next class.”</w:t>
            </w:r>
          </w:p>
        </w:tc>
      </w:tr>
      <w:tr w:rsidR="00E6073D" w:rsidRPr="004C17F2" w14:paraId="68669D4C" w14:textId="77777777" w:rsidTr="00BC68FE">
        <w:tc>
          <w:tcPr>
            <w:tcW w:w="1570" w:type="dxa"/>
            <w:shd w:val="clear" w:color="auto" w:fill="auto"/>
          </w:tcPr>
          <w:p w14:paraId="77921DA0" w14:textId="296DDAA9" w:rsidR="00E6073D" w:rsidRPr="004C17F2" w:rsidRDefault="00155A5A" w:rsidP="00E6073D">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2CCBC3E3" w:rsidR="00E6073D" w:rsidRPr="004C17F2" w:rsidRDefault="00E6073D" w:rsidP="00E6073D">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(4</w:t>
            </w:r>
            <w:r w:rsidRPr="00AB48FB">
              <w:rPr>
                <w:rFonts w:ascii="Arial" w:hAnsi="Arial" w:cs="Arial"/>
                <w:sz w:val="22"/>
                <w:szCs w:val="22"/>
              </w:rPr>
              <w:t>)</w:t>
            </w:r>
          </w:p>
        </w:tc>
        <w:tc>
          <w:tcPr>
            <w:tcW w:w="5151" w:type="dxa"/>
            <w:shd w:val="clear" w:color="auto" w:fill="auto"/>
          </w:tcPr>
          <w:p w14:paraId="57C62AD9" w14:textId="12099435" w:rsidR="00E6073D" w:rsidRPr="00EC20E9" w:rsidRDefault="00E6073D" w:rsidP="00EF11F5">
            <w:pPr>
              <w:jc w:val="left"/>
              <w:rPr>
                <w:rFonts w:ascii="Arial" w:hAnsi="Arial" w:cs="Arial"/>
                <w:sz w:val="22"/>
                <w:szCs w:val="22"/>
              </w:rPr>
            </w:pPr>
            <w:r w:rsidRPr="00EC20E9">
              <w:rPr>
                <w:rFonts w:ascii="Arial" w:hAnsi="Arial" w:cs="Arial"/>
                <w:sz w:val="22"/>
                <w:szCs w:val="22"/>
              </w:rPr>
              <w:t>Unit 2 Test,</w:t>
            </w:r>
            <w:r w:rsidRPr="00EC20E9">
              <w:rPr>
                <w:rFonts w:ascii="Arial" w:hAnsi="Arial" w:cs="Arial"/>
                <w:sz w:val="22"/>
                <w:szCs w:val="22"/>
                <w:lang w:val="en"/>
              </w:rPr>
              <w:t xml:space="preserve"> </w:t>
            </w:r>
            <w:r w:rsidR="00EF11F5" w:rsidRPr="00EC20E9">
              <w:rPr>
                <w:rFonts w:ascii="Arial" w:hAnsi="Arial" w:cs="Arial"/>
                <w:sz w:val="22"/>
                <w:szCs w:val="22"/>
                <w:lang w:val="en"/>
              </w:rPr>
              <w:t>“</w:t>
            </w:r>
            <w:r w:rsidR="00021E70" w:rsidRPr="00EC20E9">
              <w:rPr>
                <w:rFonts w:ascii="Arial" w:hAnsi="Arial" w:cs="Arial"/>
                <w:sz w:val="22"/>
                <w:szCs w:val="22"/>
                <w:lang w:val="en"/>
              </w:rPr>
              <w:t>Unit3a Phobia Activity</w:t>
            </w:r>
            <w:r w:rsidR="00EF11F5" w:rsidRPr="00EC20E9">
              <w:rPr>
                <w:rFonts w:ascii="Arial" w:hAnsi="Arial" w:cs="Arial"/>
                <w:sz w:val="22"/>
                <w:szCs w:val="22"/>
                <w:lang w:val="en"/>
              </w:rPr>
              <w:t>”</w:t>
            </w:r>
            <w:r w:rsidRPr="00EC20E9">
              <w:rPr>
                <w:rFonts w:ascii="Arial" w:hAnsi="Arial" w:cs="Arial"/>
                <w:sz w:val="22"/>
                <w:szCs w:val="22"/>
              </w:rPr>
              <w:t xml:space="preserve"> (</w:t>
            </w:r>
            <w:bookmarkStart w:id="0" w:name="_GoBack"/>
            <w:bookmarkEnd w:id="0"/>
            <w:r w:rsidR="00EF11F5" w:rsidRPr="00EC20E9">
              <w:rPr>
                <w:rFonts w:ascii="Arial" w:hAnsi="Arial" w:cs="Arial"/>
                <w:sz w:val="22"/>
                <w:szCs w:val="22"/>
              </w:rPr>
              <w:t>Individual Activity</w:t>
            </w:r>
            <w:r w:rsidRPr="00EC20E9">
              <w:rPr>
                <w:rFonts w:ascii="Arial" w:hAnsi="Arial" w:cs="Arial"/>
                <w:sz w:val="22"/>
                <w:szCs w:val="22"/>
              </w:rPr>
              <w:t>), Classical Conditi</w:t>
            </w:r>
            <w:r w:rsidR="00EF11F5" w:rsidRPr="00EC20E9">
              <w:rPr>
                <w:rFonts w:ascii="Arial" w:hAnsi="Arial" w:cs="Arial"/>
                <w:sz w:val="22"/>
                <w:szCs w:val="22"/>
              </w:rPr>
              <w:t>oning (Lecture: PPT Slides</w:t>
            </w:r>
            <w:r w:rsidRPr="00EC20E9">
              <w:rPr>
                <w:rFonts w:ascii="Arial" w:hAnsi="Arial" w:cs="Arial"/>
                <w:sz w:val="22"/>
                <w:szCs w:val="22"/>
              </w:rPr>
              <w:t xml:space="preserve">), </w:t>
            </w:r>
            <w:r w:rsidRPr="00EC20E9">
              <w:rPr>
                <w:rFonts w:ascii="Arial" w:hAnsi="Arial" w:cs="Arial"/>
                <w:sz w:val="22"/>
                <w:szCs w:val="22"/>
                <w:lang w:val="en"/>
              </w:rPr>
              <w:t xml:space="preserve">Group Report &amp; Discussion for </w:t>
            </w:r>
            <w:r w:rsidRPr="00EC20E9">
              <w:rPr>
                <w:rFonts w:ascii="Arial" w:hAnsi="Arial" w:cs="Arial"/>
                <w:sz w:val="22"/>
                <w:szCs w:val="22"/>
              </w:rPr>
              <w:t>“Systematic Desensitiz</w:t>
            </w:r>
            <w:r w:rsidR="00EF11F5" w:rsidRPr="00EC20E9">
              <w:rPr>
                <w:rFonts w:ascii="Arial" w:hAnsi="Arial" w:cs="Arial"/>
                <w:sz w:val="22"/>
                <w:szCs w:val="22"/>
              </w:rPr>
              <w:t>ation” (Moodle Video &amp; Handout)</w:t>
            </w:r>
          </w:p>
        </w:tc>
      </w:tr>
      <w:tr w:rsidR="00E6073D" w:rsidRPr="004C17F2" w14:paraId="07FCD398" w14:textId="77777777" w:rsidTr="00BC68FE">
        <w:tc>
          <w:tcPr>
            <w:tcW w:w="1570" w:type="dxa"/>
            <w:shd w:val="clear" w:color="auto" w:fill="auto"/>
          </w:tcPr>
          <w:p w14:paraId="43AD5DFA" w14:textId="70E5A7D6" w:rsidR="00E6073D" w:rsidRPr="004C17F2" w:rsidRDefault="00155A5A" w:rsidP="00E6073D">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6CFB12D7" w14:textId="1271D7E3" w:rsidR="00E6073D" w:rsidRPr="004C17F2" w:rsidRDefault="00E6073D" w:rsidP="00E6073D">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(5</w:t>
            </w:r>
            <w:r w:rsidRPr="00AB48FB">
              <w:rPr>
                <w:rFonts w:ascii="Arial" w:hAnsi="Arial" w:cs="Arial"/>
                <w:sz w:val="22"/>
                <w:szCs w:val="22"/>
              </w:rPr>
              <w:t>)</w:t>
            </w:r>
            <w:r>
              <w:rPr>
                <w:rFonts w:ascii="Arial" w:hAnsi="Arial" w:cs="Arial"/>
                <w:sz w:val="22"/>
                <w:szCs w:val="22"/>
              </w:rPr>
              <w:t xml:space="preserve"> &amp; Unit 3b: Learning (Skinner) (1)</w:t>
            </w:r>
          </w:p>
        </w:tc>
        <w:tc>
          <w:tcPr>
            <w:tcW w:w="5151" w:type="dxa"/>
            <w:shd w:val="clear" w:color="auto" w:fill="auto"/>
          </w:tcPr>
          <w:p w14:paraId="1041996B" w14:textId="3202C6E3" w:rsidR="00E6073D" w:rsidRPr="00EC20E9" w:rsidRDefault="00E6073D" w:rsidP="00E6073D">
            <w:pPr>
              <w:jc w:val="left"/>
              <w:rPr>
                <w:rFonts w:ascii="Arial" w:hAnsi="Arial" w:cs="Arial"/>
                <w:sz w:val="22"/>
                <w:szCs w:val="22"/>
              </w:rPr>
            </w:pPr>
            <w:r w:rsidRPr="00EC20E9">
              <w:rPr>
                <w:rFonts w:ascii="Arial" w:hAnsi="Arial" w:cs="Arial"/>
                <w:sz w:val="22"/>
                <w:szCs w:val="22"/>
                <w:lang w:val="en"/>
              </w:rPr>
              <w:t xml:space="preserve">Group Report &amp; Discussion for </w:t>
            </w:r>
            <w:r w:rsidR="00EF11F5" w:rsidRPr="00EC20E9">
              <w:rPr>
                <w:rFonts w:ascii="Arial" w:hAnsi="Arial" w:cs="Arial"/>
                <w:sz w:val="22"/>
                <w:szCs w:val="22"/>
              </w:rPr>
              <w:t>Unit 3a Group Activity</w:t>
            </w:r>
            <w:r w:rsidRPr="00EC20E9">
              <w:rPr>
                <w:rFonts w:ascii="Arial" w:hAnsi="Arial" w:cs="Arial"/>
                <w:sz w:val="22"/>
                <w:szCs w:val="22"/>
              </w:rPr>
              <w:t xml:space="preserve"> (Handout), </w:t>
            </w:r>
            <w:r w:rsidR="00214D11" w:rsidRPr="00EC20E9">
              <w:rPr>
                <w:rFonts w:ascii="Arial" w:hAnsi="Arial" w:cs="Arial"/>
                <w:sz w:val="22"/>
                <w:szCs w:val="22"/>
              </w:rPr>
              <w:t>Unit 3b Text Listening Comprehension Activity &amp; Group Report (First Half Only)</w:t>
            </w:r>
            <w:r w:rsidR="00214D11" w:rsidRPr="00EC20E9">
              <w:rPr>
                <w:rFonts w:ascii="Arial" w:hAnsi="Arial" w:cs="Arial"/>
                <w:sz w:val="22"/>
                <w:szCs w:val="22"/>
                <w:lang w:val="en"/>
              </w:rPr>
              <w:t>,</w:t>
            </w:r>
            <w:r w:rsidRPr="00EC20E9">
              <w:rPr>
                <w:rFonts w:ascii="Arial" w:hAnsi="Arial" w:cs="Arial"/>
                <w:sz w:val="22"/>
                <w:szCs w:val="22"/>
              </w:rPr>
              <w:t xml:space="preserve"> Explanation for T</w:t>
            </w:r>
            <w:r w:rsidR="00C03E30" w:rsidRPr="00EC20E9">
              <w:rPr>
                <w:rFonts w:ascii="Arial" w:hAnsi="Arial" w:cs="Arial"/>
                <w:sz w:val="22"/>
                <w:szCs w:val="22"/>
              </w:rPr>
              <w:t>V Commercials Analysis Homework</w:t>
            </w:r>
            <w:r w:rsidRPr="00EC20E9">
              <w:rPr>
                <w:rFonts w:ascii="Arial" w:hAnsi="Arial" w:cs="Arial"/>
                <w:sz w:val="22"/>
                <w:szCs w:val="22"/>
              </w:rPr>
              <w:t xml:space="preserve"> </w:t>
            </w:r>
          </w:p>
          <w:p w14:paraId="770EA5D5" w14:textId="3FA75E76" w:rsidR="00E6073D" w:rsidRPr="00EC20E9" w:rsidRDefault="00E6073D" w:rsidP="00E6073D">
            <w:pPr>
              <w:jc w:val="left"/>
              <w:rPr>
                <w:rFonts w:ascii="Arial" w:hAnsi="Arial" w:cs="Arial"/>
                <w:sz w:val="22"/>
                <w:szCs w:val="22"/>
              </w:rPr>
            </w:pPr>
            <w:r w:rsidRPr="00EC20E9">
              <w:rPr>
                <w:rFonts w:ascii="Arial" w:hAnsi="Arial" w:cs="Arial"/>
                <w:sz w:val="22"/>
                <w:szCs w:val="22"/>
              </w:rPr>
              <w:t xml:space="preserve">(HW) TV Commercials Analysis </w:t>
            </w:r>
          </w:p>
        </w:tc>
      </w:tr>
      <w:tr w:rsidR="00E6073D" w:rsidRPr="004C17F2" w14:paraId="1F8BB345" w14:textId="77777777" w:rsidTr="00BC68FE">
        <w:tc>
          <w:tcPr>
            <w:tcW w:w="1570" w:type="dxa"/>
            <w:shd w:val="clear" w:color="auto" w:fill="auto"/>
          </w:tcPr>
          <w:p w14:paraId="094E2166" w14:textId="5360BABD" w:rsidR="00E6073D" w:rsidRPr="004C17F2" w:rsidRDefault="00155A5A" w:rsidP="00E6073D">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0F68C31D" w:rsidR="00E6073D" w:rsidRPr="004C17F2" w:rsidRDefault="00E6073D" w:rsidP="00E6073D">
            <w:pPr>
              <w:jc w:val="left"/>
              <w:rPr>
                <w:rFonts w:ascii="Arial" w:hAnsi="Arial" w:cs="Arial"/>
                <w:sz w:val="22"/>
                <w:szCs w:val="22"/>
              </w:rPr>
            </w:pPr>
            <w:r>
              <w:rPr>
                <w:rFonts w:ascii="Arial" w:hAnsi="Arial" w:cs="Arial"/>
                <w:sz w:val="22"/>
                <w:szCs w:val="22"/>
              </w:rPr>
              <w:t>Unit 3b: Learning (Skinner) (2)</w:t>
            </w:r>
          </w:p>
        </w:tc>
        <w:tc>
          <w:tcPr>
            <w:tcW w:w="5151" w:type="dxa"/>
            <w:shd w:val="clear" w:color="auto" w:fill="auto"/>
          </w:tcPr>
          <w:p w14:paraId="0521F85D" w14:textId="041BBAB4" w:rsidR="00E6073D" w:rsidRPr="00EC20E9" w:rsidRDefault="00E6073D" w:rsidP="00E6073D">
            <w:pPr>
              <w:jc w:val="left"/>
              <w:rPr>
                <w:rFonts w:ascii="Arial" w:hAnsi="Arial" w:cs="Arial"/>
                <w:sz w:val="22"/>
                <w:szCs w:val="22"/>
              </w:rPr>
            </w:pPr>
            <w:r w:rsidRPr="00EC20E9">
              <w:rPr>
                <w:rFonts w:ascii="Arial" w:hAnsi="Arial" w:cs="Arial"/>
                <w:sz w:val="22"/>
                <w:szCs w:val="22"/>
              </w:rPr>
              <w:t>Unit 3b Text Listening Comprehension Activity &amp; Group Report (Second Half Only), Unit 3b Text Reading with Learner’s Dictionary, How to Prepare for Unit 3a Test (Short Lecture)</w:t>
            </w:r>
          </w:p>
          <w:p w14:paraId="37C1C412" w14:textId="3F32DF53" w:rsidR="00E6073D" w:rsidRPr="00EC20E9" w:rsidRDefault="00E6073D" w:rsidP="00E6073D">
            <w:pPr>
              <w:jc w:val="left"/>
              <w:rPr>
                <w:rFonts w:ascii="Arial" w:hAnsi="Arial" w:cs="Arial"/>
                <w:sz w:val="22"/>
                <w:szCs w:val="22"/>
              </w:rPr>
            </w:pPr>
            <w:r w:rsidRPr="00EC20E9">
              <w:rPr>
                <w:rFonts w:ascii="Arial" w:hAnsi="Arial" w:cs="Arial"/>
                <w:sz w:val="22"/>
                <w:szCs w:val="22"/>
              </w:rPr>
              <w:lastRenderedPageBreak/>
              <w:t>(Announce) “We will have Unit 3a Test next class.”</w:t>
            </w:r>
          </w:p>
        </w:tc>
      </w:tr>
      <w:tr w:rsidR="00E6073D" w:rsidRPr="004C17F2" w14:paraId="68802B50" w14:textId="77777777" w:rsidTr="00BC68FE">
        <w:tc>
          <w:tcPr>
            <w:tcW w:w="1570" w:type="dxa"/>
            <w:shd w:val="clear" w:color="auto" w:fill="auto"/>
          </w:tcPr>
          <w:p w14:paraId="4D69118B" w14:textId="5B36D2EE" w:rsidR="00E6073D" w:rsidRPr="004C17F2" w:rsidRDefault="00155A5A" w:rsidP="00E6073D">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14:paraId="52D2D32B" w14:textId="6457B4F6" w:rsidR="00E6073D" w:rsidRPr="004C17F2" w:rsidRDefault="00E6073D" w:rsidP="00E6073D">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(3</w:t>
            </w:r>
            <w:r w:rsidRPr="008613E9">
              <w:rPr>
                <w:rFonts w:ascii="Arial" w:hAnsi="Arial" w:cs="Arial"/>
                <w:sz w:val="22"/>
                <w:szCs w:val="22"/>
              </w:rPr>
              <w:t>)</w:t>
            </w:r>
          </w:p>
        </w:tc>
        <w:tc>
          <w:tcPr>
            <w:tcW w:w="5151" w:type="dxa"/>
            <w:shd w:val="clear" w:color="auto" w:fill="auto"/>
          </w:tcPr>
          <w:p w14:paraId="6645E9F2" w14:textId="6B3C205A" w:rsidR="00E6073D" w:rsidRPr="00EC20E9" w:rsidRDefault="00E6073D" w:rsidP="00E6073D">
            <w:pPr>
              <w:jc w:val="left"/>
              <w:rPr>
                <w:rFonts w:ascii="Arial" w:hAnsi="Arial" w:cs="Arial"/>
                <w:sz w:val="22"/>
                <w:szCs w:val="22"/>
              </w:rPr>
            </w:pPr>
            <w:r w:rsidRPr="00EC20E9">
              <w:rPr>
                <w:rFonts w:ascii="Arial" w:hAnsi="Arial" w:cs="Arial"/>
                <w:sz w:val="22"/>
                <w:szCs w:val="22"/>
              </w:rPr>
              <w:t>Unit 3a Test, Operant Condi</w:t>
            </w:r>
            <w:r w:rsidR="00172886" w:rsidRPr="00EC20E9">
              <w:rPr>
                <w:rFonts w:ascii="Arial" w:hAnsi="Arial" w:cs="Arial"/>
                <w:sz w:val="22"/>
                <w:szCs w:val="22"/>
              </w:rPr>
              <w:t>tioning (Lecture: PPT Slides</w:t>
            </w:r>
            <w:r w:rsidRPr="00EC20E9">
              <w:rPr>
                <w:rFonts w:ascii="Arial" w:hAnsi="Arial" w:cs="Arial"/>
                <w:sz w:val="22"/>
                <w:szCs w:val="22"/>
              </w:rPr>
              <w:t xml:space="preserve">),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sidR="00172886" w:rsidRPr="00EC20E9">
              <w:rPr>
                <w:rFonts w:ascii="Arial" w:hAnsi="Arial" w:cs="Arial"/>
                <w:sz w:val="22"/>
                <w:szCs w:val="22"/>
              </w:rPr>
              <w:t>B. F. Skinner Interview” (Moodle Video &amp; Handout)</w:t>
            </w:r>
          </w:p>
          <w:p w14:paraId="7CFBF202" w14:textId="112BBF3E" w:rsidR="00E6073D" w:rsidRPr="00EC20E9" w:rsidRDefault="00E6073D" w:rsidP="00E6073D">
            <w:pPr>
              <w:jc w:val="left"/>
              <w:rPr>
                <w:rFonts w:ascii="Arial" w:hAnsi="Arial" w:cs="Arial"/>
                <w:sz w:val="22"/>
                <w:szCs w:val="22"/>
              </w:rPr>
            </w:pPr>
            <w:r w:rsidRPr="00EC20E9">
              <w:rPr>
                <w:rFonts w:ascii="Arial" w:hAnsi="Arial" w:cs="Arial"/>
                <w:sz w:val="22"/>
                <w:szCs w:val="22"/>
              </w:rPr>
              <w:t>(HW) Understand Unit 3b Text New Words in Simple English.</w:t>
            </w:r>
          </w:p>
        </w:tc>
      </w:tr>
      <w:tr w:rsidR="00B347DC" w:rsidRPr="004C17F2" w14:paraId="287882CF" w14:textId="77777777" w:rsidTr="00BC68FE">
        <w:tc>
          <w:tcPr>
            <w:tcW w:w="1570" w:type="dxa"/>
            <w:shd w:val="clear" w:color="auto" w:fill="auto"/>
          </w:tcPr>
          <w:p w14:paraId="180A8E2E" w14:textId="1A2DEE6F" w:rsidR="00B347DC" w:rsidRPr="004C17F2" w:rsidRDefault="00155A5A" w:rsidP="00B347DC">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327BCD03" w:rsidR="00B347DC" w:rsidRPr="004C17F2" w:rsidRDefault="00B347DC" w:rsidP="00B347DC">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(4</w:t>
            </w:r>
            <w:r w:rsidRPr="008613E9">
              <w:rPr>
                <w:rFonts w:ascii="Arial" w:hAnsi="Arial" w:cs="Arial"/>
                <w:sz w:val="22"/>
                <w:szCs w:val="22"/>
              </w:rPr>
              <w:t>)</w:t>
            </w:r>
          </w:p>
        </w:tc>
        <w:tc>
          <w:tcPr>
            <w:tcW w:w="5151" w:type="dxa"/>
            <w:shd w:val="clear" w:color="auto" w:fill="auto"/>
          </w:tcPr>
          <w:p w14:paraId="7A8DAED1" w14:textId="494DAD18" w:rsidR="00B347DC" w:rsidRPr="00EC20E9" w:rsidRDefault="00900B4D" w:rsidP="00900B4D">
            <w:pPr>
              <w:jc w:val="left"/>
              <w:rPr>
                <w:rFonts w:ascii="Arial" w:hAnsi="Arial" w:cs="Arial"/>
                <w:b/>
                <w:sz w:val="22"/>
                <w:szCs w:val="22"/>
              </w:rPr>
            </w:pPr>
            <w:r w:rsidRPr="00EC20E9">
              <w:rPr>
                <w:rFonts w:ascii="Arial" w:hAnsi="Arial" w:cs="Arial"/>
                <w:sz w:val="22"/>
                <w:szCs w:val="22"/>
              </w:rPr>
              <w:t xml:space="preserve">Unit 3b Text New Vocabulary Checking Activity, </w:t>
            </w:r>
            <w:r w:rsidR="00443F80" w:rsidRPr="00EC20E9">
              <w:rPr>
                <w:rFonts w:ascii="Arial" w:hAnsi="Arial" w:cs="Arial"/>
                <w:sz w:val="22"/>
                <w:szCs w:val="22"/>
              </w:rPr>
              <w:t>“</w:t>
            </w:r>
            <w:r w:rsidRPr="00EC20E9">
              <w:rPr>
                <w:rFonts w:ascii="Arial" w:hAnsi="Arial" w:cs="Arial"/>
                <w:sz w:val="22"/>
                <w:szCs w:val="22"/>
              </w:rPr>
              <w:t>Unit 3b Positive and Negative Reinforcements Group Activity”, “Unit 3b Schedules of Reinforcement Group Activity”</w:t>
            </w:r>
          </w:p>
        </w:tc>
      </w:tr>
      <w:tr w:rsidR="00B347DC" w:rsidRPr="004C17F2" w14:paraId="7F84FD70" w14:textId="77777777" w:rsidTr="00BC68FE">
        <w:tc>
          <w:tcPr>
            <w:tcW w:w="1570" w:type="dxa"/>
            <w:shd w:val="clear" w:color="auto" w:fill="auto"/>
          </w:tcPr>
          <w:p w14:paraId="323F14D8" w14:textId="2098A430" w:rsidR="00B347DC" w:rsidRPr="004C17F2" w:rsidRDefault="00155A5A" w:rsidP="00B347DC">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390F6D8C" w14:textId="765F2939" w:rsidR="00B347DC" w:rsidRPr="004C17F2" w:rsidRDefault="00B347DC" w:rsidP="00B347DC">
            <w:pPr>
              <w:jc w:val="left"/>
              <w:rPr>
                <w:rFonts w:ascii="Arial" w:hAnsi="Arial" w:cs="Arial"/>
                <w:sz w:val="22"/>
                <w:szCs w:val="22"/>
              </w:rPr>
            </w:pPr>
            <w:r>
              <w:rPr>
                <w:rFonts w:ascii="Arial" w:hAnsi="Arial" w:cs="Arial"/>
                <w:sz w:val="22"/>
                <w:szCs w:val="22"/>
              </w:rPr>
              <w:t>Unit 3c</w:t>
            </w:r>
            <w:r w:rsidRPr="008613E9">
              <w:rPr>
                <w:rFonts w:ascii="Arial" w:hAnsi="Arial" w:cs="Arial"/>
                <w:sz w:val="22"/>
                <w:szCs w:val="22"/>
              </w:rPr>
              <w:t>: Learni</w:t>
            </w:r>
            <w:r>
              <w:rPr>
                <w:rFonts w:ascii="Arial" w:hAnsi="Arial" w:cs="Arial"/>
                <w:sz w:val="22"/>
                <w:szCs w:val="22"/>
              </w:rPr>
              <w:t xml:space="preserve">ng (Bandura) </w:t>
            </w:r>
          </w:p>
        </w:tc>
        <w:tc>
          <w:tcPr>
            <w:tcW w:w="5151" w:type="dxa"/>
            <w:shd w:val="clear" w:color="auto" w:fill="auto"/>
          </w:tcPr>
          <w:p w14:paraId="59BCCF95" w14:textId="151100CE" w:rsidR="00B347DC" w:rsidRPr="00EC20E9" w:rsidRDefault="00B347DC" w:rsidP="00B347DC">
            <w:pPr>
              <w:jc w:val="left"/>
              <w:rPr>
                <w:rFonts w:ascii="Arial" w:hAnsi="Arial" w:cs="Arial"/>
                <w:sz w:val="22"/>
                <w:szCs w:val="22"/>
              </w:rPr>
            </w:pPr>
            <w:r w:rsidRPr="00EC20E9">
              <w:rPr>
                <w:rFonts w:ascii="Arial" w:hAnsi="Arial" w:cs="Arial"/>
                <w:sz w:val="22"/>
                <w:szCs w:val="22"/>
              </w:rPr>
              <w:t xml:space="preserve">Unit 3c Text Listening Comprehension Activity &amp; Group Report, Unit 3c Text Reading with Learner’s Dictionary,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sidR="00900B4D" w:rsidRPr="00EC20E9">
              <w:rPr>
                <w:rFonts w:ascii="Arial" w:hAnsi="Arial" w:cs="Arial"/>
                <w:sz w:val="22"/>
                <w:szCs w:val="22"/>
              </w:rPr>
              <w:t>Bandura’s Bobo Doll Experiment</w:t>
            </w:r>
            <w:r w:rsidRPr="00EC20E9">
              <w:rPr>
                <w:rFonts w:ascii="Arial" w:hAnsi="Arial" w:cs="Arial"/>
                <w:sz w:val="22"/>
                <w:szCs w:val="22"/>
              </w:rPr>
              <w:t>” (Moodle Video &amp; Handout)</w:t>
            </w:r>
          </w:p>
          <w:p w14:paraId="1FEA6DDA" w14:textId="56546F16" w:rsidR="00B347DC" w:rsidRPr="00EC20E9" w:rsidRDefault="00B347DC" w:rsidP="00B347DC">
            <w:pPr>
              <w:jc w:val="left"/>
              <w:rPr>
                <w:rFonts w:ascii="Arial" w:hAnsi="Arial" w:cs="Arial"/>
                <w:sz w:val="22"/>
                <w:szCs w:val="22"/>
              </w:rPr>
            </w:pPr>
            <w:r w:rsidRPr="00EC20E9">
              <w:rPr>
                <w:rFonts w:ascii="Arial" w:hAnsi="Arial" w:cs="Arial"/>
                <w:sz w:val="22"/>
                <w:szCs w:val="22"/>
              </w:rPr>
              <w:t>(HW) Understand Unit 3c Text New Words in Simple English.</w:t>
            </w:r>
          </w:p>
        </w:tc>
      </w:tr>
      <w:tr w:rsidR="00781E3D" w:rsidRPr="004C17F2" w14:paraId="13AFE793" w14:textId="77777777" w:rsidTr="00BC68FE">
        <w:tc>
          <w:tcPr>
            <w:tcW w:w="1570" w:type="dxa"/>
            <w:shd w:val="clear" w:color="auto" w:fill="auto"/>
          </w:tcPr>
          <w:p w14:paraId="2BFBA933" w14:textId="3E759B4B" w:rsidR="00781E3D" w:rsidRPr="004C17F2" w:rsidRDefault="00155A5A" w:rsidP="00781E3D">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096D893" w14:textId="5368122D" w:rsidR="00781E3D" w:rsidRPr="004C17F2" w:rsidRDefault="00781E3D" w:rsidP="00781E3D">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(1)</w:t>
            </w:r>
          </w:p>
        </w:tc>
        <w:tc>
          <w:tcPr>
            <w:tcW w:w="5151" w:type="dxa"/>
            <w:shd w:val="clear" w:color="auto" w:fill="auto"/>
          </w:tcPr>
          <w:p w14:paraId="36C24D1C" w14:textId="50E582D8" w:rsidR="00781E3D" w:rsidRPr="00EC20E9" w:rsidRDefault="00781E3D" w:rsidP="00781E3D">
            <w:pPr>
              <w:jc w:val="left"/>
              <w:rPr>
                <w:rFonts w:ascii="Arial" w:hAnsi="Arial" w:cs="Arial"/>
                <w:sz w:val="22"/>
                <w:szCs w:val="22"/>
              </w:rPr>
            </w:pPr>
            <w:r w:rsidRPr="00EC20E9">
              <w:rPr>
                <w:rFonts w:ascii="Arial" w:hAnsi="Arial" w:cs="Arial"/>
                <w:sz w:val="22"/>
                <w:szCs w:val="22"/>
              </w:rPr>
              <w:t>Unit 3c Text New Vocabulary Checking Activity, Unit 4a Text Listening Comprehension Activity &amp; Group Report, Unit 4a Text Reading with Learner’s Dictionary</w:t>
            </w:r>
            <w:r w:rsidR="009532F3" w:rsidRPr="00EC20E9">
              <w:rPr>
                <w:rFonts w:ascii="Arial" w:hAnsi="Arial" w:cs="Arial"/>
                <w:sz w:val="22"/>
                <w:szCs w:val="22"/>
              </w:rPr>
              <w:t>,</w:t>
            </w:r>
            <w:r w:rsidRPr="00EC20E9">
              <w:rPr>
                <w:rFonts w:ascii="Arial" w:hAnsi="Arial" w:cs="Arial"/>
                <w:sz w:val="22"/>
                <w:szCs w:val="22"/>
              </w:rPr>
              <w:t xml:space="preserve"> Starting Group Assignments, How to Prepare for Unit 3b &amp; c Test (Short Lecture)</w:t>
            </w:r>
          </w:p>
          <w:p w14:paraId="65FF7171" w14:textId="7EF5E731" w:rsidR="00781E3D" w:rsidRPr="00EC20E9" w:rsidRDefault="00781E3D" w:rsidP="00781E3D">
            <w:pPr>
              <w:jc w:val="left"/>
              <w:rPr>
                <w:rFonts w:ascii="Arial" w:eastAsia="Times New Roman" w:hAnsi="Arial" w:cs="Arial"/>
                <w:sz w:val="22"/>
                <w:szCs w:val="22"/>
              </w:rPr>
            </w:pPr>
            <w:r w:rsidRPr="00EC20E9">
              <w:rPr>
                <w:rFonts w:ascii="Arial" w:hAnsi="Arial" w:cs="Arial"/>
                <w:sz w:val="22"/>
                <w:szCs w:val="22"/>
              </w:rPr>
              <w:t>(Announce) “We will have Unit 3b &amp; c Test next class.” “Unit 3 Group presentation will be held on Class 19.”</w:t>
            </w:r>
          </w:p>
        </w:tc>
      </w:tr>
      <w:tr w:rsidR="00781E3D" w:rsidRPr="004C17F2" w14:paraId="1CB734ED" w14:textId="77777777" w:rsidTr="00BC68FE">
        <w:tc>
          <w:tcPr>
            <w:tcW w:w="1570" w:type="dxa"/>
            <w:shd w:val="clear" w:color="auto" w:fill="auto"/>
          </w:tcPr>
          <w:p w14:paraId="5E53BEFA" w14:textId="1634FBFE" w:rsidR="00781E3D" w:rsidRPr="004C17F2" w:rsidRDefault="00155A5A" w:rsidP="00781E3D">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5A8E1DF4" w:rsidR="00781E3D" w:rsidRPr="004C17F2" w:rsidRDefault="00781E3D" w:rsidP="00781E3D">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(2) </w:t>
            </w:r>
          </w:p>
        </w:tc>
        <w:tc>
          <w:tcPr>
            <w:tcW w:w="5151" w:type="dxa"/>
            <w:shd w:val="clear" w:color="auto" w:fill="auto"/>
          </w:tcPr>
          <w:p w14:paraId="494DD419" w14:textId="4FBECECA" w:rsidR="00781E3D" w:rsidRPr="00EC20E9" w:rsidRDefault="00781E3D" w:rsidP="00781E3D">
            <w:pPr>
              <w:jc w:val="left"/>
              <w:rPr>
                <w:rFonts w:ascii="Arial" w:hAnsi="Arial" w:cs="Arial"/>
                <w:sz w:val="22"/>
                <w:szCs w:val="22"/>
              </w:rPr>
            </w:pPr>
            <w:r w:rsidRPr="00EC20E9">
              <w:rPr>
                <w:rFonts w:ascii="Arial" w:hAnsi="Arial" w:cs="Arial"/>
                <w:sz w:val="22"/>
                <w:szCs w:val="22"/>
              </w:rPr>
              <w:t xml:space="preserve">Unit 3b &amp; c Test, </w:t>
            </w:r>
            <w:r w:rsidRPr="00EC20E9">
              <w:rPr>
                <w:rFonts w:ascii="Arial" w:hAnsi="Arial" w:cs="Arial"/>
                <w:sz w:val="22"/>
                <w:szCs w:val="22"/>
                <w:lang w:val="en"/>
              </w:rPr>
              <w:t xml:space="preserve">Group Report &amp; Discussion for </w:t>
            </w:r>
            <w:r w:rsidRPr="00EC20E9">
              <w:rPr>
                <w:rFonts w:ascii="Arial" w:hAnsi="Arial" w:cs="Arial"/>
                <w:sz w:val="22"/>
                <w:szCs w:val="22"/>
              </w:rPr>
              <w:t xml:space="preserve">“Maslow’s Hierarchy of Needs” (Moodle Video &amp; Handout), </w:t>
            </w:r>
            <w:r w:rsidR="009532F3" w:rsidRPr="00EC20E9">
              <w:rPr>
                <w:rFonts w:ascii="Arial" w:hAnsi="Arial" w:cs="Arial"/>
                <w:sz w:val="22"/>
                <w:szCs w:val="22"/>
              </w:rPr>
              <w:t>Unit 4a Vocabulary Exercise</w:t>
            </w:r>
            <w:r w:rsidRPr="00EC20E9">
              <w:rPr>
                <w:rFonts w:ascii="Arial" w:hAnsi="Arial" w:cs="Arial"/>
                <w:sz w:val="22"/>
                <w:szCs w:val="22"/>
              </w:rPr>
              <w:t xml:space="preserve"> (Handout) </w:t>
            </w:r>
          </w:p>
          <w:p w14:paraId="07795C9E" w14:textId="71632720" w:rsidR="00781E3D" w:rsidRPr="00EC20E9" w:rsidRDefault="00781E3D" w:rsidP="00781E3D">
            <w:pPr>
              <w:jc w:val="left"/>
              <w:rPr>
                <w:rFonts w:ascii="Arial" w:hAnsi="Arial" w:cs="Arial"/>
                <w:sz w:val="22"/>
                <w:szCs w:val="22"/>
              </w:rPr>
            </w:pPr>
            <w:r w:rsidRPr="00EC20E9">
              <w:rPr>
                <w:rFonts w:ascii="Arial" w:hAnsi="Arial" w:cs="Arial"/>
                <w:sz w:val="22"/>
                <w:szCs w:val="22"/>
              </w:rPr>
              <w:t>(HW) Unit 4a Vocabulary Exercise (Handout)</w:t>
            </w:r>
          </w:p>
          <w:p w14:paraId="1CFC78E9" w14:textId="02816297" w:rsidR="00781E3D" w:rsidRPr="00EC20E9" w:rsidRDefault="00781E3D" w:rsidP="00781E3D">
            <w:pPr>
              <w:jc w:val="left"/>
              <w:rPr>
                <w:rFonts w:ascii="Arial" w:hAnsi="Arial" w:cs="Arial"/>
                <w:sz w:val="22"/>
                <w:szCs w:val="22"/>
              </w:rPr>
            </w:pPr>
            <w:r w:rsidRPr="00EC20E9">
              <w:rPr>
                <w:rFonts w:ascii="Arial" w:hAnsi="Arial" w:cs="Arial"/>
                <w:sz w:val="22"/>
                <w:szCs w:val="22"/>
              </w:rPr>
              <w:t>(Announce) “Unit 3 Group presentation will be held next class.”</w:t>
            </w:r>
          </w:p>
        </w:tc>
      </w:tr>
      <w:tr w:rsidR="00781E3D" w:rsidRPr="004C17F2" w14:paraId="1A00811B" w14:textId="77777777" w:rsidTr="00BC68FE">
        <w:tc>
          <w:tcPr>
            <w:tcW w:w="1570" w:type="dxa"/>
            <w:shd w:val="clear" w:color="auto" w:fill="auto"/>
          </w:tcPr>
          <w:p w14:paraId="3B761701" w14:textId="578027C7" w:rsidR="00781E3D" w:rsidRPr="004C17F2" w:rsidRDefault="00155A5A" w:rsidP="00781E3D">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1270CACE" w:rsidR="00781E3D" w:rsidRPr="00064029" w:rsidRDefault="00781E3D" w:rsidP="00781E3D">
            <w:pPr>
              <w:jc w:val="left"/>
              <w:rPr>
                <w:rFonts w:ascii="Arial" w:hAnsi="Arial" w:cs="Arial"/>
                <w:sz w:val="22"/>
                <w:szCs w:val="22"/>
              </w:rPr>
            </w:pPr>
            <w:r w:rsidRPr="00064029">
              <w:rPr>
                <w:rFonts w:ascii="Arial" w:hAnsi="Arial" w:cs="Arial"/>
                <w:sz w:val="22"/>
                <w:szCs w:val="22"/>
              </w:rPr>
              <w:t>Unit 4a: Humanistic Psychology (Abraham Maslow) (3) &amp; Unit 4b Humanistic Psychology (Carl Rogers) (1)</w:t>
            </w:r>
          </w:p>
        </w:tc>
        <w:tc>
          <w:tcPr>
            <w:tcW w:w="5151" w:type="dxa"/>
            <w:shd w:val="clear" w:color="auto" w:fill="auto"/>
          </w:tcPr>
          <w:p w14:paraId="7B0D2195" w14:textId="77777777" w:rsidR="00BE4451" w:rsidRPr="00EC20E9" w:rsidRDefault="00781E3D" w:rsidP="00A7407B">
            <w:pPr>
              <w:jc w:val="left"/>
              <w:rPr>
                <w:rFonts w:ascii="Arial" w:hAnsi="Arial" w:cs="Arial"/>
                <w:sz w:val="22"/>
                <w:szCs w:val="22"/>
              </w:rPr>
            </w:pPr>
            <w:r w:rsidRPr="00EC20E9">
              <w:rPr>
                <w:rFonts w:ascii="Arial" w:hAnsi="Arial" w:cs="Arial"/>
                <w:sz w:val="22"/>
                <w:szCs w:val="22"/>
              </w:rPr>
              <w:t>Unit 3</w:t>
            </w:r>
            <w:r w:rsidR="00A7407B" w:rsidRPr="00EC20E9">
              <w:rPr>
                <w:rFonts w:ascii="Arial" w:hAnsi="Arial" w:cs="Arial"/>
                <w:sz w:val="22"/>
                <w:szCs w:val="22"/>
              </w:rPr>
              <w:t xml:space="preserve"> Group Presentations &amp; Grading, </w:t>
            </w:r>
          </w:p>
          <w:p w14:paraId="6AD0A78F" w14:textId="0914B915" w:rsidR="00A7407B" w:rsidRPr="00EC20E9" w:rsidRDefault="00A7407B" w:rsidP="00A7407B">
            <w:pPr>
              <w:jc w:val="left"/>
              <w:rPr>
                <w:rFonts w:ascii="Arial" w:hAnsi="Arial" w:cs="Arial"/>
                <w:sz w:val="22"/>
                <w:szCs w:val="22"/>
              </w:rPr>
            </w:pPr>
            <w:r w:rsidRPr="00EC20E9">
              <w:rPr>
                <w:rFonts w:ascii="Arial" w:hAnsi="Arial" w:cs="Arial"/>
                <w:sz w:val="22"/>
                <w:szCs w:val="22"/>
              </w:rPr>
              <w:t>“Unit 4b Ideal Self Activity”</w:t>
            </w:r>
          </w:p>
          <w:p w14:paraId="62D17EF6" w14:textId="72966A2F" w:rsidR="00781E3D" w:rsidRPr="00EC20E9" w:rsidRDefault="00781E3D" w:rsidP="00A7407B">
            <w:pPr>
              <w:jc w:val="left"/>
              <w:rPr>
                <w:rFonts w:ascii="Arial" w:hAnsi="Arial" w:cs="Arial"/>
                <w:sz w:val="22"/>
                <w:szCs w:val="22"/>
              </w:rPr>
            </w:pPr>
            <w:r w:rsidRPr="00EC20E9">
              <w:rPr>
                <w:rFonts w:ascii="Arial" w:hAnsi="Arial" w:cs="Arial"/>
                <w:sz w:val="22"/>
                <w:szCs w:val="22"/>
              </w:rPr>
              <w:t xml:space="preserve">(HW) </w:t>
            </w:r>
            <w:r w:rsidR="00A7407B" w:rsidRPr="00EC20E9">
              <w:rPr>
                <w:rFonts w:ascii="Arial" w:hAnsi="Arial" w:cs="Arial"/>
                <w:sz w:val="22"/>
                <w:szCs w:val="22"/>
              </w:rPr>
              <w:t>“Unit 4b Ideal Self Activity”</w:t>
            </w:r>
          </w:p>
        </w:tc>
      </w:tr>
      <w:tr w:rsidR="00781E3D" w:rsidRPr="004C17F2" w14:paraId="1EE69928" w14:textId="77777777" w:rsidTr="00BC68FE">
        <w:tc>
          <w:tcPr>
            <w:tcW w:w="1570" w:type="dxa"/>
            <w:shd w:val="clear" w:color="auto" w:fill="auto"/>
          </w:tcPr>
          <w:p w14:paraId="2065A534" w14:textId="4F684C13" w:rsidR="00781E3D" w:rsidRPr="004C17F2" w:rsidRDefault="00155A5A" w:rsidP="00781E3D">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2303ECFE" w:rsidR="00781E3D" w:rsidRPr="00064029" w:rsidRDefault="00781E3D" w:rsidP="00781E3D">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 </w:t>
            </w:r>
            <w:r w:rsidRPr="00064029">
              <w:rPr>
                <w:rFonts w:ascii="Arial" w:hAnsi="Arial" w:cs="Arial"/>
                <w:sz w:val="22"/>
                <w:szCs w:val="22"/>
              </w:rPr>
              <w:lastRenderedPageBreak/>
              <w:t>(2)</w:t>
            </w:r>
          </w:p>
        </w:tc>
        <w:tc>
          <w:tcPr>
            <w:tcW w:w="5151" w:type="dxa"/>
            <w:shd w:val="clear" w:color="auto" w:fill="auto"/>
          </w:tcPr>
          <w:p w14:paraId="76B847A4" w14:textId="3169FADE" w:rsidR="00781E3D" w:rsidRPr="00EC20E9" w:rsidRDefault="00A7407B" w:rsidP="00781E3D">
            <w:pPr>
              <w:jc w:val="left"/>
              <w:rPr>
                <w:rFonts w:ascii="Arial" w:hAnsi="Arial" w:cs="Arial"/>
                <w:sz w:val="22"/>
                <w:szCs w:val="22"/>
              </w:rPr>
            </w:pPr>
            <w:r w:rsidRPr="00EC20E9">
              <w:rPr>
                <w:rFonts w:ascii="Arial" w:hAnsi="Arial" w:cs="Arial"/>
                <w:sz w:val="22"/>
                <w:szCs w:val="22"/>
              </w:rPr>
              <w:lastRenderedPageBreak/>
              <w:t xml:space="preserve">Unit 4b Text Listening Comprehension Activity &amp; Group Report, Unit 4b Text Reading with Learner’s </w:t>
            </w:r>
            <w:r w:rsidRPr="00EC20E9">
              <w:rPr>
                <w:rFonts w:ascii="Arial" w:hAnsi="Arial" w:cs="Arial"/>
                <w:sz w:val="22"/>
                <w:szCs w:val="22"/>
              </w:rPr>
              <w:lastRenderedPageBreak/>
              <w:t>Dictionary,</w:t>
            </w:r>
            <w:r w:rsidR="00781E3D" w:rsidRPr="00EC20E9">
              <w:rPr>
                <w:rFonts w:ascii="Arial" w:hAnsi="Arial" w:cs="Arial"/>
                <w:sz w:val="22"/>
                <w:szCs w:val="22"/>
              </w:rPr>
              <w:t xml:space="preserve"> </w:t>
            </w:r>
            <w:r w:rsidR="00443F80" w:rsidRPr="00EC20E9">
              <w:rPr>
                <w:rFonts w:ascii="Arial" w:hAnsi="Arial" w:cs="Arial"/>
                <w:sz w:val="22"/>
                <w:szCs w:val="22"/>
              </w:rPr>
              <w:t>Starting Group Assignments,</w:t>
            </w:r>
            <w:r w:rsidR="00781E3D" w:rsidRPr="00EC20E9">
              <w:rPr>
                <w:rFonts w:ascii="Arial" w:hAnsi="Arial" w:cs="Arial"/>
                <w:sz w:val="22"/>
                <w:szCs w:val="22"/>
              </w:rPr>
              <w:t xml:space="preserve"> </w:t>
            </w:r>
            <w:r w:rsidR="00443F80" w:rsidRPr="00EC20E9">
              <w:rPr>
                <w:rFonts w:ascii="Arial" w:hAnsi="Arial" w:cs="Arial"/>
                <w:sz w:val="22"/>
                <w:szCs w:val="22"/>
              </w:rPr>
              <w:t>“Unit 4b Vocabulary Exercise”</w:t>
            </w:r>
          </w:p>
          <w:p w14:paraId="31FCAFEC" w14:textId="77777777" w:rsidR="00781E3D" w:rsidRPr="00EC20E9" w:rsidRDefault="00781E3D" w:rsidP="00781E3D">
            <w:pPr>
              <w:jc w:val="left"/>
              <w:rPr>
                <w:rFonts w:ascii="Arial" w:hAnsi="Arial" w:cs="Arial"/>
                <w:sz w:val="22"/>
                <w:szCs w:val="22"/>
              </w:rPr>
            </w:pPr>
            <w:r w:rsidRPr="00EC20E9">
              <w:rPr>
                <w:rFonts w:ascii="Arial" w:hAnsi="Arial" w:cs="Arial"/>
                <w:sz w:val="22"/>
                <w:szCs w:val="22"/>
              </w:rPr>
              <w:t xml:space="preserve">(HW) </w:t>
            </w:r>
            <w:r w:rsidR="005B2BA7" w:rsidRPr="00EC20E9">
              <w:rPr>
                <w:rFonts w:ascii="Arial" w:hAnsi="Arial" w:cs="Arial"/>
                <w:sz w:val="22"/>
                <w:szCs w:val="22"/>
              </w:rPr>
              <w:t>“Unit 4b Vocabulary Exercise”</w:t>
            </w:r>
            <w:r w:rsidRPr="00EC20E9">
              <w:rPr>
                <w:rFonts w:ascii="Arial" w:hAnsi="Arial" w:cs="Arial"/>
                <w:sz w:val="22"/>
                <w:szCs w:val="22"/>
              </w:rPr>
              <w:t>.</w:t>
            </w:r>
          </w:p>
          <w:p w14:paraId="1430602F" w14:textId="00C84252" w:rsidR="00443F80" w:rsidRPr="00EC20E9" w:rsidRDefault="00443F80" w:rsidP="00443F80">
            <w:pPr>
              <w:jc w:val="left"/>
              <w:rPr>
                <w:rFonts w:ascii="Arial" w:hAnsi="Arial" w:cs="Arial"/>
                <w:sz w:val="22"/>
                <w:szCs w:val="22"/>
              </w:rPr>
            </w:pPr>
            <w:r w:rsidRPr="00EC20E9">
              <w:rPr>
                <w:rFonts w:ascii="Arial" w:hAnsi="Arial" w:cs="Arial"/>
                <w:sz w:val="22"/>
                <w:szCs w:val="22"/>
              </w:rPr>
              <w:t>(Announce) “Unit 4 Group presentation will be held on Class 23.”</w:t>
            </w:r>
          </w:p>
        </w:tc>
      </w:tr>
      <w:tr w:rsidR="00675D5E" w:rsidRPr="004C17F2" w14:paraId="1749E83F" w14:textId="77777777" w:rsidTr="00BC68FE">
        <w:tc>
          <w:tcPr>
            <w:tcW w:w="1570" w:type="dxa"/>
            <w:shd w:val="clear" w:color="auto" w:fill="auto"/>
          </w:tcPr>
          <w:p w14:paraId="0F8E6236" w14:textId="63EC7006" w:rsidR="00675D5E" w:rsidRPr="004C17F2" w:rsidRDefault="00155A5A" w:rsidP="00675D5E">
            <w:pPr>
              <w:jc w:val="center"/>
              <w:rPr>
                <w:rFonts w:ascii="Arial" w:hAnsi="Arial" w:cs="Arial"/>
                <w:sz w:val="22"/>
                <w:szCs w:val="22"/>
              </w:rPr>
            </w:pPr>
            <w:r>
              <w:rPr>
                <w:rFonts w:ascii="Arial" w:hAnsi="Arial" w:cs="Arial"/>
                <w:sz w:val="22"/>
                <w:szCs w:val="22"/>
              </w:rPr>
              <w:lastRenderedPageBreak/>
              <w:t>21</w:t>
            </w:r>
          </w:p>
        </w:tc>
        <w:tc>
          <w:tcPr>
            <w:tcW w:w="3015" w:type="dxa"/>
            <w:shd w:val="clear" w:color="auto" w:fill="auto"/>
          </w:tcPr>
          <w:p w14:paraId="645A5A74" w14:textId="68A77EB3" w:rsidR="00675D5E" w:rsidRPr="004C17F2" w:rsidRDefault="00675D5E" w:rsidP="00675D5E">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w:t>
            </w:r>
            <w:r>
              <w:rPr>
                <w:rFonts w:ascii="Arial" w:hAnsi="Arial" w:cs="Arial"/>
                <w:sz w:val="22"/>
                <w:szCs w:val="22"/>
              </w:rPr>
              <w:t xml:space="preserve"> (3</w:t>
            </w:r>
            <w:r w:rsidRPr="00064029">
              <w:rPr>
                <w:rFonts w:ascii="Arial" w:hAnsi="Arial" w:cs="Arial"/>
                <w:sz w:val="22"/>
                <w:szCs w:val="22"/>
              </w:rPr>
              <w:t>)</w:t>
            </w:r>
          </w:p>
        </w:tc>
        <w:tc>
          <w:tcPr>
            <w:tcW w:w="5151" w:type="dxa"/>
            <w:shd w:val="clear" w:color="auto" w:fill="auto"/>
          </w:tcPr>
          <w:p w14:paraId="13D444F5" w14:textId="206DF7C4" w:rsidR="00675D5E" w:rsidRPr="00EC20E9" w:rsidRDefault="003D0C63" w:rsidP="00675D5E">
            <w:pPr>
              <w:jc w:val="left"/>
              <w:rPr>
                <w:rFonts w:ascii="Arial" w:hAnsi="Arial" w:cs="Arial"/>
                <w:sz w:val="22"/>
                <w:szCs w:val="22"/>
              </w:rPr>
            </w:pPr>
            <w:r w:rsidRPr="00EC20E9">
              <w:rPr>
                <w:rFonts w:ascii="Arial" w:hAnsi="Arial" w:cs="Arial"/>
                <w:sz w:val="22"/>
                <w:szCs w:val="22"/>
              </w:rPr>
              <w:t xml:space="preserve">Preparation for Group Assignments with Instructors’ Help, </w:t>
            </w:r>
            <w:r w:rsidR="00675D5E" w:rsidRPr="00EC20E9">
              <w:rPr>
                <w:rFonts w:ascii="Arial" w:hAnsi="Arial" w:cs="Arial"/>
                <w:sz w:val="22"/>
                <w:szCs w:val="22"/>
              </w:rPr>
              <w:t>How to Prepare for Unit 4 Test (Short Lecture)</w:t>
            </w:r>
          </w:p>
          <w:p w14:paraId="794CEDC0" w14:textId="4A7A261A" w:rsidR="00675D5E" w:rsidRPr="00EC20E9" w:rsidRDefault="00675D5E" w:rsidP="00443F80">
            <w:pPr>
              <w:jc w:val="left"/>
              <w:rPr>
                <w:rFonts w:ascii="Arial" w:hAnsi="Arial" w:cs="Arial"/>
                <w:sz w:val="22"/>
                <w:szCs w:val="22"/>
              </w:rPr>
            </w:pPr>
            <w:r w:rsidRPr="00EC20E9">
              <w:rPr>
                <w:rFonts w:ascii="Arial" w:hAnsi="Arial" w:cs="Arial"/>
                <w:sz w:val="22"/>
                <w:szCs w:val="22"/>
              </w:rPr>
              <w:t>(Announce) “We wil</w:t>
            </w:r>
            <w:r w:rsidR="00443F80" w:rsidRPr="00EC20E9">
              <w:rPr>
                <w:rFonts w:ascii="Arial" w:hAnsi="Arial" w:cs="Arial"/>
                <w:sz w:val="22"/>
                <w:szCs w:val="22"/>
              </w:rPr>
              <w:t>l have Unit 4 Test next class.”</w:t>
            </w:r>
          </w:p>
        </w:tc>
      </w:tr>
      <w:tr w:rsidR="00675D5E" w:rsidRPr="004C17F2" w14:paraId="4E0C21DC" w14:textId="77777777" w:rsidTr="00BC68FE">
        <w:tc>
          <w:tcPr>
            <w:tcW w:w="1570" w:type="dxa"/>
            <w:shd w:val="clear" w:color="auto" w:fill="auto"/>
          </w:tcPr>
          <w:p w14:paraId="095F785B" w14:textId="3057CCEA" w:rsidR="00675D5E" w:rsidRPr="004C17F2" w:rsidRDefault="00155A5A" w:rsidP="00675D5E">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E98E8C4" w14:textId="33853567" w:rsidR="00675D5E" w:rsidRPr="004C17F2" w:rsidRDefault="00675D5E" w:rsidP="00675D5E">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(1) </w:t>
            </w:r>
          </w:p>
        </w:tc>
        <w:tc>
          <w:tcPr>
            <w:tcW w:w="5151" w:type="dxa"/>
            <w:shd w:val="clear" w:color="auto" w:fill="auto"/>
          </w:tcPr>
          <w:p w14:paraId="517632D3" w14:textId="270C10E5" w:rsidR="00675D5E" w:rsidRPr="00EC20E9" w:rsidRDefault="00675D5E" w:rsidP="00675D5E">
            <w:pPr>
              <w:jc w:val="left"/>
              <w:rPr>
                <w:rFonts w:ascii="Arial" w:hAnsi="Arial" w:cs="Arial"/>
                <w:sz w:val="22"/>
                <w:szCs w:val="22"/>
              </w:rPr>
            </w:pPr>
            <w:r w:rsidRPr="00EC20E9">
              <w:rPr>
                <w:rFonts w:ascii="Arial" w:hAnsi="Arial" w:cs="Arial"/>
                <w:sz w:val="22"/>
                <w:szCs w:val="22"/>
              </w:rPr>
              <w:t xml:space="preserve">Unit 4 Test, Unit 5a Text Listening Comprehension Activity &amp; Group Report, Unit 5a Text Reading with Learner’s Dictionary, </w:t>
            </w:r>
            <w:r w:rsidR="00B72410">
              <w:rPr>
                <w:rFonts w:ascii="Arial" w:hAnsi="Arial" w:cs="Arial"/>
                <w:sz w:val="22"/>
                <w:szCs w:val="22"/>
              </w:rPr>
              <w:t>“</w:t>
            </w:r>
            <w:r w:rsidR="00FA0FB7">
              <w:rPr>
                <w:rFonts w:ascii="Arial" w:hAnsi="Arial" w:cs="Arial"/>
                <w:sz w:val="22"/>
                <w:szCs w:val="22"/>
              </w:rPr>
              <w:t>Unit 5a Individual Activity</w:t>
            </w:r>
            <w:r w:rsidR="00B72410" w:rsidRPr="00B72410">
              <w:rPr>
                <w:rFonts w:ascii="Arial" w:hAnsi="Arial" w:cs="Arial"/>
                <w:sz w:val="22"/>
                <w:szCs w:val="22"/>
              </w:rPr>
              <w:t>”</w:t>
            </w:r>
            <w:r w:rsidR="00FA0FB7">
              <w:rPr>
                <w:rFonts w:ascii="Arial" w:hAnsi="Arial" w:cs="Arial"/>
                <w:sz w:val="22"/>
                <w:szCs w:val="22"/>
              </w:rPr>
              <w:t xml:space="preserve">, </w:t>
            </w:r>
            <w:r w:rsidR="00FA0FB7" w:rsidRPr="00EC20E9">
              <w:rPr>
                <w:rFonts w:ascii="Arial" w:hAnsi="Arial" w:cs="Arial"/>
                <w:sz w:val="22"/>
                <w:szCs w:val="22"/>
              </w:rPr>
              <w:t>Preparation for Group Assignments with Instructors’ Help</w:t>
            </w:r>
          </w:p>
          <w:p w14:paraId="11E4ACF2" w14:textId="73479E4F" w:rsidR="00B72410" w:rsidRDefault="00675D5E" w:rsidP="00675D5E">
            <w:pPr>
              <w:rPr>
                <w:rFonts w:ascii="Arial" w:hAnsi="Arial" w:cs="Arial"/>
                <w:sz w:val="22"/>
                <w:szCs w:val="22"/>
              </w:rPr>
            </w:pPr>
            <w:r w:rsidRPr="00EC20E9">
              <w:rPr>
                <w:rFonts w:ascii="Arial" w:hAnsi="Arial" w:cs="Arial"/>
                <w:sz w:val="22"/>
                <w:szCs w:val="22"/>
              </w:rPr>
              <w:t xml:space="preserve">(HW) </w:t>
            </w:r>
            <w:r w:rsidR="00B72410">
              <w:rPr>
                <w:rFonts w:ascii="Arial" w:hAnsi="Arial" w:cs="Arial"/>
                <w:sz w:val="22"/>
                <w:szCs w:val="22"/>
              </w:rPr>
              <w:t>“Unit 5a Individual Activity</w:t>
            </w:r>
            <w:r w:rsidR="00B72410" w:rsidRPr="00B72410">
              <w:rPr>
                <w:rFonts w:ascii="Arial" w:hAnsi="Arial" w:cs="Arial"/>
                <w:sz w:val="22"/>
                <w:szCs w:val="22"/>
              </w:rPr>
              <w:t>”</w:t>
            </w:r>
          </w:p>
          <w:p w14:paraId="3B267966" w14:textId="778A5B7C" w:rsidR="00675D5E" w:rsidRPr="00EC20E9" w:rsidRDefault="00675D5E" w:rsidP="00675D5E">
            <w:pPr>
              <w:rPr>
                <w:rFonts w:ascii="Arial" w:hAnsi="Arial" w:cs="Arial"/>
                <w:sz w:val="22"/>
                <w:szCs w:val="22"/>
              </w:rPr>
            </w:pPr>
            <w:r w:rsidRPr="00EC20E9">
              <w:rPr>
                <w:rFonts w:ascii="Arial" w:hAnsi="Arial" w:cs="Arial"/>
                <w:sz w:val="22"/>
                <w:szCs w:val="22"/>
              </w:rPr>
              <w:t>(Announce) “Unit 4 Group presentation will be held next class.”</w:t>
            </w:r>
          </w:p>
        </w:tc>
      </w:tr>
      <w:tr w:rsidR="00313EF2" w:rsidRPr="004C17F2" w14:paraId="0E80D7BC" w14:textId="77777777" w:rsidTr="00BC68FE">
        <w:tc>
          <w:tcPr>
            <w:tcW w:w="1570" w:type="dxa"/>
            <w:shd w:val="clear" w:color="auto" w:fill="auto"/>
          </w:tcPr>
          <w:p w14:paraId="427BCCAA" w14:textId="75D63478" w:rsidR="00313EF2" w:rsidRPr="004C17F2" w:rsidRDefault="00155A5A" w:rsidP="00313EF2">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43D52749"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5b: Social Psychology (Our Thoughts About Others) (1)</w:t>
            </w:r>
          </w:p>
        </w:tc>
        <w:tc>
          <w:tcPr>
            <w:tcW w:w="5151" w:type="dxa"/>
            <w:shd w:val="clear" w:color="auto" w:fill="auto"/>
          </w:tcPr>
          <w:p w14:paraId="03D12106" w14:textId="77B598B1" w:rsidR="002704FA" w:rsidRDefault="00313EF2" w:rsidP="002704FA">
            <w:pPr>
              <w:jc w:val="left"/>
              <w:rPr>
                <w:rFonts w:ascii="Arial" w:hAnsi="Arial" w:cs="Arial"/>
                <w:sz w:val="22"/>
                <w:szCs w:val="22"/>
              </w:rPr>
            </w:pPr>
            <w:r w:rsidRPr="00EC20E9">
              <w:rPr>
                <w:rFonts w:ascii="Arial" w:hAnsi="Arial" w:cs="Arial"/>
                <w:sz w:val="22"/>
                <w:szCs w:val="22"/>
              </w:rPr>
              <w:t>Unit 4 Group Presentations &amp; Grading, Unit 5a Text N</w:t>
            </w:r>
            <w:r w:rsidR="002704FA">
              <w:rPr>
                <w:rFonts w:ascii="Arial" w:hAnsi="Arial" w:cs="Arial"/>
                <w:sz w:val="22"/>
                <w:szCs w:val="22"/>
              </w:rPr>
              <w:t>ew Vocabulary Checking Activity</w:t>
            </w:r>
            <w:r w:rsidRPr="00EC20E9">
              <w:rPr>
                <w:rFonts w:ascii="Arial" w:hAnsi="Arial" w:cs="Arial"/>
                <w:sz w:val="22"/>
                <w:szCs w:val="22"/>
              </w:rPr>
              <w:t xml:space="preserve"> </w:t>
            </w:r>
          </w:p>
          <w:p w14:paraId="7379460A" w14:textId="69A897B6" w:rsidR="00313EF2" w:rsidRPr="00EC20E9" w:rsidRDefault="00313EF2" w:rsidP="002704FA">
            <w:pPr>
              <w:jc w:val="left"/>
              <w:rPr>
                <w:rFonts w:ascii="Arial" w:hAnsi="Arial" w:cs="Arial"/>
                <w:sz w:val="22"/>
                <w:szCs w:val="22"/>
              </w:rPr>
            </w:pPr>
            <w:r w:rsidRPr="00EC20E9">
              <w:rPr>
                <w:rFonts w:ascii="Arial" w:hAnsi="Arial" w:cs="Arial"/>
                <w:sz w:val="22"/>
                <w:szCs w:val="22"/>
              </w:rPr>
              <w:t xml:space="preserve">(HW) Understand </w:t>
            </w:r>
            <w:r w:rsidR="002704FA">
              <w:rPr>
                <w:rFonts w:ascii="Arial" w:hAnsi="Arial" w:cs="Arial"/>
                <w:sz w:val="22"/>
                <w:szCs w:val="22"/>
              </w:rPr>
              <w:t>Unit 5a</w:t>
            </w:r>
            <w:r w:rsidRPr="00EC20E9">
              <w:rPr>
                <w:rFonts w:ascii="Arial" w:hAnsi="Arial" w:cs="Arial"/>
                <w:sz w:val="22"/>
                <w:szCs w:val="22"/>
              </w:rPr>
              <w:t xml:space="preserve"> Text New Words in Simple English.</w:t>
            </w:r>
          </w:p>
        </w:tc>
      </w:tr>
      <w:tr w:rsidR="00313EF2" w:rsidRPr="004C17F2" w14:paraId="69B5265E" w14:textId="77777777" w:rsidTr="00BC68FE">
        <w:tc>
          <w:tcPr>
            <w:tcW w:w="1570" w:type="dxa"/>
            <w:shd w:val="clear" w:color="auto" w:fill="auto"/>
          </w:tcPr>
          <w:p w14:paraId="7FE10290" w14:textId="3175200A" w:rsidR="00313EF2" w:rsidRPr="004C17F2" w:rsidRDefault="00155A5A" w:rsidP="00313EF2">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112EC2FF"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5b: Social Psychology (Our Thoughts About Others) (2)</w:t>
            </w:r>
          </w:p>
        </w:tc>
        <w:tc>
          <w:tcPr>
            <w:tcW w:w="5151" w:type="dxa"/>
            <w:shd w:val="clear" w:color="auto" w:fill="auto"/>
          </w:tcPr>
          <w:p w14:paraId="78E0F875" w14:textId="0DCABEBB" w:rsidR="002704FA" w:rsidRPr="00EC20E9" w:rsidRDefault="002704FA" w:rsidP="002704FA">
            <w:pPr>
              <w:jc w:val="left"/>
              <w:rPr>
                <w:rFonts w:ascii="Arial" w:hAnsi="Arial" w:cs="Arial"/>
                <w:sz w:val="22"/>
                <w:szCs w:val="22"/>
              </w:rPr>
            </w:pPr>
            <w:r>
              <w:rPr>
                <w:rFonts w:ascii="Arial" w:hAnsi="Arial" w:cs="Arial"/>
                <w:sz w:val="22"/>
                <w:szCs w:val="22"/>
              </w:rPr>
              <w:t>Unit 5a</w:t>
            </w:r>
            <w:r w:rsidRPr="00EC20E9">
              <w:rPr>
                <w:rFonts w:ascii="Arial" w:hAnsi="Arial" w:cs="Arial"/>
                <w:sz w:val="22"/>
                <w:szCs w:val="22"/>
              </w:rPr>
              <w:t xml:space="preserve"> Text New Vocabulary Checking Activity,</w:t>
            </w:r>
            <w:r>
              <w:rPr>
                <w:rFonts w:ascii="Arial" w:hAnsi="Arial" w:cs="Arial"/>
                <w:sz w:val="22"/>
                <w:szCs w:val="22"/>
              </w:rPr>
              <w:t xml:space="preserve"> </w:t>
            </w:r>
            <w:r w:rsidRPr="00EC20E9">
              <w:rPr>
                <w:rFonts w:ascii="Arial" w:hAnsi="Arial" w:cs="Arial"/>
                <w:sz w:val="22"/>
                <w:szCs w:val="22"/>
              </w:rPr>
              <w:t>Unit 5b Text Listening Comprehension Activity &amp; Group Report, Unit 5b Text Reading with Learner’s Dictionary</w:t>
            </w:r>
            <w:r w:rsidR="00115B62">
              <w:rPr>
                <w:rFonts w:ascii="Arial" w:hAnsi="Arial" w:cs="Arial"/>
                <w:sz w:val="22"/>
                <w:szCs w:val="22"/>
              </w:rPr>
              <w:t>,</w:t>
            </w:r>
            <w:r w:rsidR="00115B62">
              <w:t xml:space="preserve"> </w:t>
            </w:r>
            <w:r w:rsidR="00115B62" w:rsidRPr="00115B62">
              <w:rPr>
                <w:rFonts w:ascii="Arial" w:hAnsi="Arial" w:cs="Arial"/>
                <w:sz w:val="22"/>
                <w:szCs w:val="22"/>
              </w:rPr>
              <w:t>Unit 5b Comprehension Activity</w:t>
            </w:r>
          </w:p>
          <w:p w14:paraId="1AF2A51E" w14:textId="6032B952" w:rsidR="00313EF2" w:rsidRPr="00EC20E9" w:rsidRDefault="00C616BB" w:rsidP="00313EF2">
            <w:pPr>
              <w:jc w:val="left"/>
              <w:rPr>
                <w:rFonts w:ascii="Arial" w:hAnsi="Arial" w:cs="Arial"/>
                <w:sz w:val="22"/>
                <w:szCs w:val="22"/>
              </w:rPr>
            </w:pPr>
            <w:r w:rsidRPr="00EC20E9">
              <w:rPr>
                <w:rFonts w:ascii="Arial" w:hAnsi="Arial" w:cs="Arial"/>
                <w:sz w:val="22"/>
                <w:szCs w:val="22"/>
              </w:rPr>
              <w:t xml:space="preserve">(HW) Understand </w:t>
            </w:r>
            <w:r>
              <w:rPr>
                <w:rFonts w:ascii="Arial" w:hAnsi="Arial" w:cs="Arial"/>
                <w:sz w:val="22"/>
                <w:szCs w:val="22"/>
              </w:rPr>
              <w:t>Unit 5b</w:t>
            </w:r>
            <w:r w:rsidRPr="00EC20E9">
              <w:rPr>
                <w:rFonts w:ascii="Arial" w:hAnsi="Arial" w:cs="Arial"/>
                <w:sz w:val="22"/>
                <w:szCs w:val="22"/>
              </w:rPr>
              <w:t xml:space="preserve"> Text New Words in Simple English.</w:t>
            </w:r>
          </w:p>
        </w:tc>
      </w:tr>
      <w:tr w:rsidR="00313EF2" w:rsidRPr="004C17F2" w14:paraId="739376D4" w14:textId="77777777" w:rsidTr="00BC68FE">
        <w:tc>
          <w:tcPr>
            <w:tcW w:w="1570" w:type="dxa"/>
            <w:shd w:val="clear" w:color="auto" w:fill="auto"/>
          </w:tcPr>
          <w:p w14:paraId="658DE65F" w14:textId="47869D13" w:rsidR="00313EF2" w:rsidRPr="004C17F2" w:rsidRDefault="00155A5A" w:rsidP="00313EF2">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20E06E7E"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(1)</w:t>
            </w:r>
          </w:p>
        </w:tc>
        <w:tc>
          <w:tcPr>
            <w:tcW w:w="5151" w:type="dxa"/>
            <w:shd w:val="clear" w:color="auto" w:fill="auto"/>
          </w:tcPr>
          <w:p w14:paraId="0C683DAE" w14:textId="187E9220" w:rsidR="00313EF2" w:rsidRPr="00EC20E9" w:rsidRDefault="002704FA" w:rsidP="002704FA">
            <w:pPr>
              <w:jc w:val="left"/>
              <w:rPr>
                <w:rFonts w:ascii="Arial" w:hAnsi="Arial" w:cs="Arial"/>
                <w:sz w:val="22"/>
                <w:szCs w:val="22"/>
              </w:rPr>
            </w:pPr>
            <w:r w:rsidRPr="00EC20E9">
              <w:rPr>
                <w:rFonts w:ascii="Arial" w:hAnsi="Arial" w:cs="Arial"/>
                <w:sz w:val="22"/>
                <w:szCs w:val="22"/>
              </w:rPr>
              <w:t xml:space="preserve">Unit 5b Text New Vocabulary Checking Activity, </w:t>
            </w:r>
            <w:r w:rsidR="00115B62" w:rsidRPr="00115B62">
              <w:rPr>
                <w:rFonts w:ascii="Arial" w:hAnsi="Arial" w:cs="Arial"/>
                <w:sz w:val="22"/>
                <w:szCs w:val="22"/>
              </w:rPr>
              <w:t>Unit 5b Attribution Activity</w:t>
            </w:r>
            <w:r w:rsidRPr="00EC20E9">
              <w:rPr>
                <w:rFonts w:ascii="Arial" w:hAnsi="Arial" w:cs="Arial"/>
                <w:sz w:val="22"/>
                <w:szCs w:val="22"/>
              </w:rPr>
              <w:t xml:space="preserve">, </w:t>
            </w:r>
            <w:r w:rsidR="00313EF2" w:rsidRPr="00EC20E9">
              <w:rPr>
                <w:rFonts w:ascii="Arial" w:hAnsi="Arial" w:cs="Arial"/>
                <w:sz w:val="22"/>
                <w:szCs w:val="22"/>
              </w:rPr>
              <w:t>Unit 5c Text Listening Comprehension Activity &amp; Group Report, Unit 5c Text Reading with Learner’s Dictionary</w:t>
            </w:r>
          </w:p>
          <w:p w14:paraId="16667497" w14:textId="50A606B9" w:rsidR="00313EF2" w:rsidRPr="00EC20E9" w:rsidRDefault="00313EF2" w:rsidP="00313EF2">
            <w:pPr>
              <w:jc w:val="left"/>
              <w:rPr>
                <w:rFonts w:ascii="Arial" w:hAnsi="Arial" w:cs="Arial"/>
                <w:sz w:val="22"/>
                <w:szCs w:val="22"/>
              </w:rPr>
            </w:pPr>
            <w:r w:rsidRPr="00EC20E9">
              <w:rPr>
                <w:rFonts w:ascii="Arial" w:hAnsi="Arial" w:cs="Arial"/>
                <w:sz w:val="22"/>
                <w:szCs w:val="22"/>
              </w:rPr>
              <w:t>(HW) Understand Unit 5c Text New Words in Simple English.</w:t>
            </w:r>
          </w:p>
        </w:tc>
      </w:tr>
      <w:tr w:rsidR="00313EF2" w:rsidRPr="004C17F2" w14:paraId="56429F5D" w14:textId="77777777" w:rsidTr="00BC68FE">
        <w:tc>
          <w:tcPr>
            <w:tcW w:w="1570" w:type="dxa"/>
            <w:shd w:val="clear" w:color="auto" w:fill="auto"/>
          </w:tcPr>
          <w:p w14:paraId="7B42A922" w14:textId="1C64E197" w:rsidR="00313EF2" w:rsidRPr="004C17F2" w:rsidRDefault="00155A5A" w:rsidP="00313EF2">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39E3CE05"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(2)</w:t>
            </w:r>
          </w:p>
        </w:tc>
        <w:tc>
          <w:tcPr>
            <w:tcW w:w="5151" w:type="dxa"/>
            <w:shd w:val="clear" w:color="auto" w:fill="auto"/>
          </w:tcPr>
          <w:p w14:paraId="362F7906" w14:textId="377ACE20" w:rsidR="00313EF2" w:rsidRPr="00EC20E9" w:rsidRDefault="00313EF2" w:rsidP="00F503A7">
            <w:pPr>
              <w:jc w:val="left"/>
              <w:rPr>
                <w:rFonts w:ascii="Arial" w:hAnsi="Arial" w:cs="Arial"/>
                <w:sz w:val="22"/>
                <w:szCs w:val="22"/>
              </w:rPr>
            </w:pPr>
            <w:r w:rsidRPr="00EC20E9">
              <w:rPr>
                <w:rFonts w:ascii="Arial" w:hAnsi="Arial" w:cs="Arial"/>
                <w:sz w:val="22"/>
                <w:szCs w:val="22"/>
              </w:rPr>
              <w:t xml:space="preserve">Unit 5c Text New Vocabulary Checking Activity,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sidR="00707111">
              <w:rPr>
                <w:rFonts w:ascii="Arial" w:hAnsi="Arial" w:cs="Arial"/>
                <w:sz w:val="22"/>
                <w:szCs w:val="22"/>
              </w:rPr>
              <w:t>Stereotypes: Stereotype Threat and Self-Fulfilling P</w:t>
            </w:r>
            <w:r w:rsidR="00707111" w:rsidRPr="00707111">
              <w:rPr>
                <w:rFonts w:ascii="Arial" w:hAnsi="Arial" w:cs="Arial"/>
                <w:sz w:val="22"/>
                <w:szCs w:val="22"/>
              </w:rPr>
              <w:t>rophecies</w:t>
            </w:r>
            <w:r w:rsidR="00707111">
              <w:rPr>
                <w:rFonts w:ascii="Arial" w:hAnsi="Arial" w:cs="Arial"/>
                <w:sz w:val="22"/>
                <w:szCs w:val="22"/>
              </w:rPr>
              <w:t>” (Mo</w:t>
            </w:r>
            <w:r w:rsidR="00F503A7">
              <w:rPr>
                <w:rFonts w:ascii="Arial" w:hAnsi="Arial" w:cs="Arial"/>
                <w:sz w:val="22"/>
                <w:szCs w:val="22"/>
              </w:rPr>
              <w:t>odle Video &amp; Handout)</w:t>
            </w:r>
            <w:r w:rsidR="009F4AD9">
              <w:rPr>
                <w:rFonts w:ascii="Arial" w:hAnsi="Arial" w:cs="Arial"/>
                <w:sz w:val="22"/>
                <w:szCs w:val="22"/>
              </w:rPr>
              <w:t>,</w:t>
            </w:r>
            <w:r w:rsidR="00F503A7">
              <w:rPr>
                <w:rFonts w:ascii="Arial" w:hAnsi="Arial" w:cs="Arial"/>
                <w:sz w:val="22"/>
                <w:szCs w:val="22"/>
              </w:rPr>
              <w:t xml:space="preserve"> </w:t>
            </w:r>
            <w:r w:rsidR="00F503A7" w:rsidRPr="00EC20E9">
              <w:rPr>
                <w:rFonts w:ascii="Arial" w:hAnsi="Arial" w:cs="Arial"/>
                <w:sz w:val="22"/>
                <w:szCs w:val="22"/>
              </w:rPr>
              <w:t xml:space="preserve">Unit 5d Text Listening </w:t>
            </w:r>
            <w:r w:rsidR="00F503A7" w:rsidRPr="00EC20E9">
              <w:rPr>
                <w:rFonts w:ascii="Arial" w:hAnsi="Arial" w:cs="Arial"/>
                <w:sz w:val="22"/>
                <w:szCs w:val="22"/>
              </w:rPr>
              <w:lastRenderedPageBreak/>
              <w:t>Comprehension Activity &amp; Group Report</w:t>
            </w:r>
            <w:r w:rsidR="00F503A7">
              <w:rPr>
                <w:rFonts w:ascii="Arial" w:hAnsi="Arial" w:cs="Arial"/>
                <w:sz w:val="22"/>
                <w:szCs w:val="22"/>
              </w:rPr>
              <w:t xml:space="preserve"> (continues)</w:t>
            </w:r>
          </w:p>
        </w:tc>
      </w:tr>
      <w:tr w:rsidR="00313EF2" w:rsidRPr="004C17F2" w14:paraId="032BF938" w14:textId="77777777" w:rsidTr="00BC68FE">
        <w:tc>
          <w:tcPr>
            <w:tcW w:w="1570" w:type="dxa"/>
            <w:shd w:val="clear" w:color="auto" w:fill="auto"/>
          </w:tcPr>
          <w:p w14:paraId="54E897DD" w14:textId="0F0F8F56" w:rsidR="00313EF2" w:rsidRPr="004C17F2" w:rsidRDefault="00155A5A" w:rsidP="00313EF2">
            <w:pPr>
              <w:jc w:val="center"/>
              <w:rPr>
                <w:rFonts w:ascii="Arial" w:hAnsi="Arial" w:cs="Arial"/>
                <w:sz w:val="22"/>
                <w:szCs w:val="22"/>
              </w:rPr>
            </w:pPr>
            <w:r>
              <w:rPr>
                <w:rFonts w:ascii="Arial" w:hAnsi="Arial" w:cs="Arial"/>
                <w:sz w:val="22"/>
                <w:szCs w:val="22"/>
              </w:rPr>
              <w:lastRenderedPageBreak/>
              <w:t>27</w:t>
            </w:r>
          </w:p>
        </w:tc>
        <w:tc>
          <w:tcPr>
            <w:tcW w:w="3015" w:type="dxa"/>
            <w:shd w:val="clear" w:color="auto" w:fill="auto"/>
          </w:tcPr>
          <w:p w14:paraId="7A16D465" w14:textId="0F9A8815"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5d: Social Psychology (Our Relations With Others) (1)</w:t>
            </w:r>
          </w:p>
        </w:tc>
        <w:tc>
          <w:tcPr>
            <w:tcW w:w="5151" w:type="dxa"/>
            <w:shd w:val="clear" w:color="auto" w:fill="auto"/>
          </w:tcPr>
          <w:p w14:paraId="04AE294F" w14:textId="643E8C5E" w:rsidR="00313EF2" w:rsidRPr="00EC20E9" w:rsidRDefault="00F503A7" w:rsidP="00313EF2">
            <w:pPr>
              <w:jc w:val="left"/>
              <w:rPr>
                <w:rFonts w:ascii="Arial" w:hAnsi="Arial" w:cs="Arial"/>
                <w:sz w:val="22"/>
                <w:szCs w:val="22"/>
              </w:rPr>
            </w:pPr>
            <w:r w:rsidRPr="00EC20E9">
              <w:rPr>
                <w:rFonts w:ascii="Arial" w:hAnsi="Arial" w:cs="Arial"/>
                <w:sz w:val="22"/>
                <w:szCs w:val="22"/>
              </w:rPr>
              <w:t>Unit 5d Text Listening Comprehension Activity &amp; Group Report</w:t>
            </w:r>
            <w:r w:rsidR="00EA5857">
              <w:rPr>
                <w:rFonts w:ascii="Arial" w:hAnsi="Arial" w:cs="Arial"/>
                <w:sz w:val="22"/>
                <w:szCs w:val="22"/>
              </w:rPr>
              <w:t xml:space="preserve"> (ends), </w:t>
            </w:r>
            <w:r w:rsidRPr="00EC20E9">
              <w:rPr>
                <w:rFonts w:ascii="Arial" w:hAnsi="Arial" w:cs="Arial"/>
                <w:sz w:val="22"/>
                <w:szCs w:val="22"/>
              </w:rPr>
              <w:t>Unit 5d Text Reading with Learner’s Dictionary,</w:t>
            </w:r>
            <w:r w:rsidR="009F4AD9">
              <w:rPr>
                <w:rFonts w:ascii="Arial" w:hAnsi="Arial" w:cs="Arial"/>
                <w:sz w:val="22"/>
                <w:szCs w:val="22"/>
              </w:rPr>
              <w:t xml:space="preserve"> </w:t>
            </w:r>
            <w:r w:rsidR="009F4AD9" w:rsidRPr="00EC20E9">
              <w:rPr>
                <w:rFonts w:ascii="Arial" w:hAnsi="Arial" w:cs="Arial"/>
                <w:sz w:val="22"/>
                <w:szCs w:val="22"/>
                <w:lang w:val="en"/>
              </w:rPr>
              <w:t xml:space="preserve">Group Report &amp; Discussion for </w:t>
            </w:r>
            <w:r w:rsidR="009F4AD9" w:rsidRPr="00EC20E9">
              <w:rPr>
                <w:rFonts w:ascii="Arial" w:hAnsi="Arial" w:cs="Arial"/>
                <w:sz w:val="22"/>
                <w:szCs w:val="22"/>
              </w:rPr>
              <w:t>“</w:t>
            </w:r>
            <w:r w:rsidR="009F4AD9">
              <w:rPr>
                <w:rFonts w:ascii="Arial" w:hAnsi="Arial" w:cs="Arial"/>
                <w:sz w:val="22"/>
                <w:szCs w:val="22"/>
              </w:rPr>
              <w:t>Asch Conformity S</w:t>
            </w:r>
            <w:r w:rsidR="009F4AD9" w:rsidRPr="009F4AD9">
              <w:rPr>
                <w:rFonts w:ascii="Arial" w:hAnsi="Arial" w:cs="Arial"/>
                <w:sz w:val="22"/>
                <w:szCs w:val="22"/>
              </w:rPr>
              <w:t>tudies</w:t>
            </w:r>
            <w:r w:rsidR="009F4AD9">
              <w:rPr>
                <w:rFonts w:ascii="Arial" w:hAnsi="Arial" w:cs="Arial"/>
                <w:sz w:val="22"/>
                <w:szCs w:val="22"/>
              </w:rPr>
              <w:t>” (Moodle Video &amp; Handout),</w:t>
            </w:r>
          </w:p>
          <w:p w14:paraId="58DF2219" w14:textId="0C5CB775" w:rsidR="00313EF2" w:rsidRPr="00EC20E9" w:rsidRDefault="00313EF2" w:rsidP="00313EF2">
            <w:pPr>
              <w:jc w:val="left"/>
              <w:rPr>
                <w:rFonts w:ascii="Arial" w:hAnsi="Arial" w:cs="Arial"/>
                <w:sz w:val="22"/>
                <w:szCs w:val="22"/>
              </w:rPr>
            </w:pPr>
            <w:r w:rsidRPr="00EC20E9">
              <w:rPr>
                <w:rFonts w:ascii="Arial" w:hAnsi="Arial" w:cs="Arial"/>
                <w:sz w:val="22"/>
                <w:szCs w:val="22"/>
              </w:rPr>
              <w:t>(HW) Understand Unit 5d Text New Words in Simple English.</w:t>
            </w:r>
          </w:p>
        </w:tc>
      </w:tr>
      <w:tr w:rsidR="00313EF2" w:rsidRPr="004C17F2" w14:paraId="09ABB8AA" w14:textId="77777777" w:rsidTr="00BC68FE">
        <w:tc>
          <w:tcPr>
            <w:tcW w:w="1570" w:type="dxa"/>
            <w:shd w:val="clear" w:color="auto" w:fill="auto"/>
          </w:tcPr>
          <w:p w14:paraId="49048E8B" w14:textId="5DDB63D2" w:rsidR="00313EF2" w:rsidRPr="004C17F2" w:rsidRDefault="00155A5A" w:rsidP="00313EF2">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EDD42FD" w14:textId="7B0BEA6B"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5d: Social Psychology (Our Relations With Others)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(1)</w:t>
            </w:r>
          </w:p>
        </w:tc>
        <w:tc>
          <w:tcPr>
            <w:tcW w:w="5151" w:type="dxa"/>
            <w:shd w:val="clear" w:color="auto" w:fill="auto"/>
          </w:tcPr>
          <w:p w14:paraId="30001B4B" w14:textId="0456A969" w:rsidR="00313EF2" w:rsidRPr="00EC20E9" w:rsidRDefault="00313EF2" w:rsidP="00313EF2">
            <w:pPr>
              <w:jc w:val="left"/>
              <w:rPr>
                <w:rFonts w:ascii="Arial" w:hAnsi="Arial" w:cs="Arial"/>
                <w:sz w:val="22"/>
                <w:szCs w:val="22"/>
              </w:rPr>
            </w:pPr>
            <w:r w:rsidRPr="00EC20E9">
              <w:rPr>
                <w:rFonts w:ascii="Arial" w:hAnsi="Arial" w:cs="Arial"/>
                <w:sz w:val="22"/>
                <w:szCs w:val="22"/>
              </w:rPr>
              <w:t>Unit 5d Text New Vocabulary Checking Activity, Unit 5e Text Listening Comprehension Activity &amp; Group Report, Unit 5e Text Reading with Learner’s Dictionary</w:t>
            </w:r>
            <w:r w:rsidR="00095C39">
              <w:rPr>
                <w:rFonts w:ascii="Arial" w:hAnsi="Arial" w:cs="Arial"/>
                <w:sz w:val="22"/>
                <w:szCs w:val="22"/>
              </w:rPr>
              <w:t>,</w:t>
            </w:r>
            <w:r w:rsidR="00095C39" w:rsidRPr="00EC20E9">
              <w:rPr>
                <w:rFonts w:ascii="Arial" w:hAnsi="Arial" w:cs="Arial"/>
                <w:sz w:val="22"/>
                <w:szCs w:val="22"/>
                <w:lang w:val="en"/>
              </w:rPr>
              <w:t xml:space="preserve"> Group Report &amp; Discussion for </w:t>
            </w:r>
            <w:r w:rsidR="00095C39" w:rsidRPr="00EC20E9">
              <w:rPr>
                <w:rFonts w:ascii="Arial" w:hAnsi="Arial" w:cs="Arial"/>
                <w:sz w:val="22"/>
                <w:szCs w:val="22"/>
              </w:rPr>
              <w:t>“</w:t>
            </w:r>
            <w:r w:rsidR="00095C39" w:rsidRPr="009F4AD9">
              <w:rPr>
                <w:rFonts w:ascii="Arial" w:hAnsi="Arial" w:cs="Arial"/>
                <w:sz w:val="22"/>
                <w:szCs w:val="22"/>
              </w:rPr>
              <w:t>Obedience to Authority</w:t>
            </w:r>
            <w:r w:rsidR="00095C39">
              <w:rPr>
                <w:rFonts w:ascii="Arial" w:hAnsi="Arial" w:cs="Arial"/>
                <w:sz w:val="22"/>
                <w:szCs w:val="22"/>
              </w:rPr>
              <w:t>” (Moodle Video &amp; Handout)</w:t>
            </w:r>
          </w:p>
          <w:p w14:paraId="195FC23F" w14:textId="5BF6CB95" w:rsidR="00313EF2" w:rsidRPr="00EC20E9" w:rsidRDefault="00313EF2" w:rsidP="00313EF2">
            <w:pPr>
              <w:jc w:val="left"/>
              <w:rPr>
                <w:rFonts w:ascii="Arial" w:hAnsi="Arial" w:cs="Arial"/>
                <w:sz w:val="22"/>
                <w:szCs w:val="22"/>
              </w:rPr>
            </w:pPr>
            <w:r w:rsidRPr="00EC20E9">
              <w:rPr>
                <w:rFonts w:ascii="Arial" w:hAnsi="Arial" w:cs="Arial"/>
                <w:sz w:val="22"/>
                <w:szCs w:val="22"/>
              </w:rPr>
              <w:t>(HW) Understand Unit 5e Text New Words in Simple English.</w:t>
            </w:r>
          </w:p>
        </w:tc>
      </w:tr>
      <w:tr w:rsidR="004143AC" w:rsidRPr="004C17F2" w14:paraId="5ACF4E24" w14:textId="77777777" w:rsidTr="00BC68FE">
        <w:tc>
          <w:tcPr>
            <w:tcW w:w="1570" w:type="dxa"/>
            <w:shd w:val="clear" w:color="auto" w:fill="auto"/>
          </w:tcPr>
          <w:p w14:paraId="1BD81A11" w14:textId="1F2D69F2" w:rsidR="004143AC" w:rsidRPr="004C17F2" w:rsidRDefault="00155A5A" w:rsidP="004143AC">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6CBC84" w14:textId="19F98CAD" w:rsidR="004143AC" w:rsidRPr="004C17F2" w:rsidRDefault="004143AC" w:rsidP="004143AC">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(2)</w:t>
            </w:r>
          </w:p>
        </w:tc>
        <w:tc>
          <w:tcPr>
            <w:tcW w:w="5151" w:type="dxa"/>
            <w:shd w:val="clear" w:color="auto" w:fill="auto"/>
          </w:tcPr>
          <w:p w14:paraId="740DF356" w14:textId="0A82EEC8" w:rsidR="004143AC" w:rsidRPr="00EC20E9" w:rsidRDefault="004143AC" w:rsidP="004143AC">
            <w:pPr>
              <w:rPr>
                <w:rFonts w:ascii="Arial" w:hAnsi="Arial" w:cs="Arial"/>
                <w:sz w:val="22"/>
                <w:szCs w:val="22"/>
              </w:rPr>
            </w:pPr>
            <w:r w:rsidRPr="00EC20E9">
              <w:rPr>
                <w:rFonts w:ascii="Arial" w:hAnsi="Arial" w:cs="Arial"/>
                <w:sz w:val="22"/>
                <w:szCs w:val="22"/>
              </w:rPr>
              <w:t xml:space="preserve">Unit 5e Text New Vocabulary Checking Activity, </w:t>
            </w:r>
            <w:r w:rsidR="00095C39" w:rsidRPr="00095C39">
              <w:rPr>
                <w:rFonts w:ascii="Arial" w:hAnsi="Arial" w:cs="Arial"/>
                <w:sz w:val="22"/>
                <w:szCs w:val="22"/>
              </w:rPr>
              <w:t>Unit 5 Vocabulary Review</w:t>
            </w:r>
            <w:r w:rsidRPr="00EC20E9">
              <w:rPr>
                <w:rFonts w:ascii="Arial" w:hAnsi="Arial" w:cs="Arial"/>
                <w:sz w:val="22"/>
                <w:szCs w:val="22"/>
              </w:rPr>
              <w:t>, Starting Group Assignments</w:t>
            </w:r>
          </w:p>
          <w:p w14:paraId="0288F297" w14:textId="1C88003A" w:rsidR="004143AC" w:rsidRPr="00EC20E9" w:rsidRDefault="004143AC" w:rsidP="004143AC">
            <w:pPr>
              <w:jc w:val="left"/>
              <w:rPr>
                <w:rFonts w:ascii="Arial" w:hAnsi="Arial" w:cs="Arial"/>
                <w:sz w:val="22"/>
                <w:szCs w:val="22"/>
              </w:rPr>
            </w:pPr>
            <w:r w:rsidRPr="00EC20E9">
              <w:rPr>
                <w:rFonts w:ascii="Arial" w:hAnsi="Arial" w:cs="Arial"/>
                <w:sz w:val="22"/>
                <w:szCs w:val="22"/>
              </w:rPr>
              <w:t xml:space="preserve">(Announce) </w:t>
            </w:r>
            <w:r w:rsidR="00095C39">
              <w:rPr>
                <w:rFonts w:ascii="Arial" w:hAnsi="Arial" w:cs="Arial"/>
                <w:sz w:val="22"/>
                <w:szCs w:val="22"/>
              </w:rPr>
              <w:t>“</w:t>
            </w:r>
            <w:r w:rsidR="00095C39" w:rsidRPr="00095C39">
              <w:rPr>
                <w:rFonts w:ascii="Arial" w:hAnsi="Arial" w:cs="Arial"/>
                <w:sz w:val="22"/>
                <w:szCs w:val="22"/>
              </w:rPr>
              <w:t>We will have Unit 5 Test, then have group presentations on the final exam day. We will review for Unit 5 Test next class.”</w:t>
            </w:r>
          </w:p>
        </w:tc>
      </w:tr>
      <w:tr w:rsidR="004143AC" w:rsidRPr="004C17F2" w14:paraId="47BCE462" w14:textId="77777777" w:rsidTr="00BC68FE">
        <w:tc>
          <w:tcPr>
            <w:tcW w:w="1570" w:type="dxa"/>
            <w:shd w:val="clear" w:color="auto" w:fill="auto"/>
          </w:tcPr>
          <w:p w14:paraId="5DF59944" w14:textId="65AF5389" w:rsidR="004143AC" w:rsidRPr="004C17F2" w:rsidRDefault="00155A5A" w:rsidP="004143AC">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6C9B40DF" w:rsidR="004143AC" w:rsidRPr="004C17F2" w:rsidRDefault="004143AC" w:rsidP="004143AC">
            <w:pPr>
              <w:jc w:val="left"/>
              <w:rPr>
                <w:rFonts w:ascii="Arial" w:hAnsi="Arial" w:cs="Arial"/>
                <w:sz w:val="22"/>
                <w:szCs w:val="22"/>
              </w:rPr>
            </w:pPr>
            <w:r>
              <w:rPr>
                <w:rFonts w:ascii="Arial" w:hAnsi="Arial" w:cs="Arial"/>
                <w:sz w:val="22"/>
                <w:szCs w:val="22"/>
              </w:rPr>
              <w:t>Review &amp; Presentation Preparation</w:t>
            </w:r>
          </w:p>
        </w:tc>
        <w:tc>
          <w:tcPr>
            <w:tcW w:w="5151" w:type="dxa"/>
            <w:shd w:val="clear" w:color="auto" w:fill="auto"/>
          </w:tcPr>
          <w:p w14:paraId="371A8AD8" w14:textId="1BF944CD" w:rsidR="004143AC" w:rsidRPr="00EC20E9" w:rsidRDefault="004143AC" w:rsidP="004143AC">
            <w:pPr>
              <w:jc w:val="left"/>
              <w:rPr>
                <w:rFonts w:ascii="Arial" w:hAnsi="Arial" w:cs="Arial"/>
                <w:sz w:val="22"/>
                <w:szCs w:val="22"/>
              </w:rPr>
            </w:pPr>
            <w:r w:rsidRPr="00EC20E9">
              <w:rPr>
                <w:rFonts w:ascii="Arial" w:hAnsi="Arial" w:cs="Arial"/>
                <w:sz w:val="22"/>
                <w:szCs w:val="22"/>
              </w:rPr>
              <w:t>How to Prepare for Unit 5</w:t>
            </w:r>
            <w:r w:rsidR="00BC68FE">
              <w:rPr>
                <w:rFonts w:ascii="Arial" w:hAnsi="Arial" w:cs="Arial"/>
                <w:sz w:val="22"/>
                <w:szCs w:val="22"/>
              </w:rPr>
              <w:t xml:space="preserve"> Test (Review</w:t>
            </w:r>
            <w:r w:rsidRPr="00EC20E9">
              <w:rPr>
                <w:rFonts w:ascii="Arial" w:hAnsi="Arial" w:cs="Arial"/>
                <w:sz w:val="22"/>
                <w:szCs w:val="22"/>
              </w:rPr>
              <w:t>), Unit 5 Group Presentation Preparation with Instructor’s Help</w:t>
            </w:r>
          </w:p>
          <w:p w14:paraId="1C536E58" w14:textId="136B22EE" w:rsidR="004143AC" w:rsidRPr="00EC20E9" w:rsidRDefault="004143AC" w:rsidP="004143AC">
            <w:pPr>
              <w:jc w:val="left"/>
              <w:rPr>
                <w:rFonts w:ascii="Arial" w:hAnsi="Arial" w:cs="Arial"/>
                <w:sz w:val="22"/>
                <w:szCs w:val="22"/>
              </w:rPr>
            </w:pPr>
            <w:r w:rsidRPr="00EC20E9">
              <w:rPr>
                <w:rFonts w:ascii="Arial" w:hAnsi="Arial" w:cs="Arial"/>
                <w:sz w:val="22"/>
                <w:szCs w:val="22"/>
              </w:rPr>
              <w:t xml:space="preserve">(Announce) </w:t>
            </w:r>
            <w:r w:rsidR="00BC68FE">
              <w:rPr>
                <w:rFonts w:ascii="Arial" w:hAnsi="Arial" w:cs="Arial"/>
                <w:sz w:val="22"/>
                <w:szCs w:val="22"/>
              </w:rPr>
              <w:t>“</w:t>
            </w:r>
            <w:r w:rsidR="00BC68FE" w:rsidRPr="00095C39">
              <w:rPr>
                <w:rFonts w:ascii="Arial" w:hAnsi="Arial" w:cs="Arial"/>
                <w:sz w:val="22"/>
                <w:szCs w:val="22"/>
              </w:rPr>
              <w:t>We will have Unit 5 Test, then have group pres</w:t>
            </w:r>
            <w:r w:rsidR="00BC68FE">
              <w:rPr>
                <w:rFonts w:ascii="Arial" w:hAnsi="Arial" w:cs="Arial"/>
                <w:sz w:val="22"/>
                <w:szCs w:val="22"/>
              </w:rPr>
              <w:t>entations on the final exam day</w:t>
            </w:r>
            <w:r w:rsidRPr="00EC20E9">
              <w:rPr>
                <w:rFonts w:ascii="Arial" w:hAnsi="Arial" w:cs="Arial"/>
                <w:sz w:val="22"/>
                <w:szCs w:val="22"/>
              </w:rPr>
              <w:t>.”</w:t>
            </w:r>
          </w:p>
        </w:tc>
      </w:tr>
      <w:tr w:rsidR="00015661" w:rsidRPr="004C17F2" w14:paraId="0BF986CB" w14:textId="77777777" w:rsidTr="00BC68FE">
        <w:trPr>
          <w:trHeight w:val="404"/>
        </w:trPr>
        <w:tc>
          <w:tcPr>
            <w:tcW w:w="1570" w:type="dxa"/>
            <w:shd w:val="clear" w:color="auto" w:fill="auto"/>
            <w:vAlign w:val="center"/>
          </w:tcPr>
          <w:p w14:paraId="34926935" w14:textId="5A53D769" w:rsidR="00015661" w:rsidRPr="004C17F2" w:rsidRDefault="00015661" w:rsidP="00015661">
            <w:pPr>
              <w:jc w:val="left"/>
              <w:rPr>
                <w:rFonts w:ascii="Arial" w:hAnsi="Arial" w:cs="Arial"/>
                <w:sz w:val="22"/>
                <w:szCs w:val="22"/>
              </w:rPr>
            </w:pPr>
          </w:p>
        </w:tc>
        <w:tc>
          <w:tcPr>
            <w:tcW w:w="3015" w:type="dxa"/>
            <w:shd w:val="clear" w:color="auto" w:fill="auto"/>
            <w:vAlign w:val="center"/>
          </w:tcPr>
          <w:p w14:paraId="6FDAD56A" w14:textId="5F019E97" w:rsidR="00015661" w:rsidRPr="004C17F2" w:rsidRDefault="00015661" w:rsidP="00015661">
            <w:pPr>
              <w:jc w:val="left"/>
              <w:rPr>
                <w:rFonts w:ascii="Arial" w:hAnsi="Arial" w:cs="Arial"/>
                <w:sz w:val="22"/>
                <w:szCs w:val="22"/>
              </w:rPr>
            </w:pPr>
            <w:r w:rsidRPr="004C17F2">
              <w:rPr>
                <w:rFonts w:ascii="Arial" w:hAnsi="Arial" w:cs="Arial"/>
                <w:sz w:val="22"/>
                <w:szCs w:val="22"/>
              </w:rPr>
              <w:t>Finals</w:t>
            </w:r>
          </w:p>
        </w:tc>
        <w:tc>
          <w:tcPr>
            <w:tcW w:w="5151" w:type="dxa"/>
            <w:shd w:val="clear" w:color="auto" w:fill="auto"/>
          </w:tcPr>
          <w:p w14:paraId="393A486E" w14:textId="00BB7F69" w:rsidR="00015661" w:rsidRPr="00EC20E9" w:rsidRDefault="00EB72B8" w:rsidP="00015661">
            <w:pPr>
              <w:jc w:val="left"/>
              <w:rPr>
                <w:rFonts w:ascii="Arial" w:hAnsi="Arial" w:cs="Arial"/>
                <w:sz w:val="22"/>
                <w:szCs w:val="22"/>
              </w:rPr>
            </w:pPr>
            <w:r w:rsidRPr="00EC20E9">
              <w:rPr>
                <w:rFonts w:ascii="Arial" w:hAnsi="Arial" w:cs="Arial"/>
                <w:sz w:val="22"/>
                <w:szCs w:val="22"/>
              </w:rPr>
              <w:t xml:space="preserve">Unit 5 Test &amp; </w:t>
            </w:r>
            <w:r w:rsidR="005407B6" w:rsidRPr="00EC20E9">
              <w:rPr>
                <w:rFonts w:ascii="Arial" w:hAnsi="Arial" w:cs="Arial"/>
                <w:sz w:val="22"/>
                <w:szCs w:val="22"/>
              </w:rPr>
              <w:t>Unit 5</w:t>
            </w:r>
            <w:r w:rsidRPr="00EC20E9">
              <w:rPr>
                <w:rFonts w:ascii="Arial" w:hAnsi="Arial" w:cs="Arial"/>
                <w:sz w:val="22"/>
                <w:szCs w:val="22"/>
              </w:rPr>
              <w:t xml:space="preserve"> Group Presentations</w:t>
            </w:r>
          </w:p>
        </w:tc>
      </w:tr>
      <w:tr w:rsidR="00015661" w:rsidRPr="004C17F2" w14:paraId="47FFF891" w14:textId="77777777" w:rsidTr="00BC68FE">
        <w:tc>
          <w:tcPr>
            <w:tcW w:w="9736" w:type="dxa"/>
            <w:gridSpan w:val="3"/>
            <w:shd w:val="clear" w:color="auto" w:fill="auto"/>
          </w:tcPr>
          <w:p w14:paraId="6834ADE4" w14:textId="77777777" w:rsidR="00015661" w:rsidRPr="004C17F2" w:rsidRDefault="00015661" w:rsidP="00015661">
            <w:pPr>
              <w:rPr>
                <w:rFonts w:ascii="Arial" w:hAnsi="Arial" w:cs="Arial"/>
                <w:sz w:val="22"/>
                <w:szCs w:val="22"/>
              </w:rPr>
            </w:pPr>
            <w:r w:rsidRPr="004C17F2">
              <w:rPr>
                <w:rFonts w:ascii="Arial" w:hAnsi="Arial" w:cs="Arial"/>
                <w:sz w:val="22"/>
                <w:szCs w:val="22"/>
              </w:rPr>
              <w:t>Required Materials:</w:t>
            </w:r>
          </w:p>
        </w:tc>
      </w:tr>
      <w:tr w:rsidR="00015661" w:rsidRPr="004C17F2" w14:paraId="71C18694" w14:textId="77777777" w:rsidTr="00BC68FE">
        <w:tc>
          <w:tcPr>
            <w:tcW w:w="9736" w:type="dxa"/>
            <w:gridSpan w:val="3"/>
            <w:shd w:val="clear" w:color="auto" w:fill="auto"/>
          </w:tcPr>
          <w:p w14:paraId="15ECB1EE" w14:textId="77777777" w:rsidR="00015661" w:rsidRPr="004C17F2" w:rsidRDefault="00015661" w:rsidP="00015661">
            <w:pPr>
              <w:rPr>
                <w:rFonts w:ascii="Arial" w:hAnsi="Arial" w:cs="Arial"/>
                <w:sz w:val="22"/>
                <w:szCs w:val="22"/>
              </w:rPr>
            </w:pPr>
            <w:r w:rsidRPr="004C17F2">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4C17F2" w:rsidRDefault="00015661" w:rsidP="00015661">
            <w:pPr>
              <w:rPr>
                <w:rFonts w:ascii="Arial" w:hAnsi="Arial" w:cs="Arial"/>
                <w:sz w:val="22"/>
                <w:szCs w:val="22"/>
              </w:rPr>
            </w:pPr>
          </w:p>
        </w:tc>
      </w:tr>
      <w:tr w:rsidR="00015661" w:rsidRPr="004C17F2" w14:paraId="5AD5276C" w14:textId="77777777" w:rsidTr="00BC68FE">
        <w:tc>
          <w:tcPr>
            <w:tcW w:w="9736" w:type="dxa"/>
            <w:gridSpan w:val="3"/>
            <w:shd w:val="clear" w:color="auto" w:fill="auto"/>
          </w:tcPr>
          <w:p w14:paraId="2854DDFE" w14:textId="3AC4EB35" w:rsidR="00015661" w:rsidRPr="004C17F2" w:rsidRDefault="00015661" w:rsidP="00015661">
            <w:pPr>
              <w:rPr>
                <w:rFonts w:ascii="Arial" w:hAnsi="Arial" w:cs="Arial"/>
                <w:sz w:val="22"/>
                <w:szCs w:val="22"/>
              </w:rPr>
            </w:pPr>
            <w:r w:rsidRPr="004C17F2">
              <w:rPr>
                <w:rFonts w:ascii="Arial" w:hAnsi="Arial" w:cs="Arial"/>
                <w:sz w:val="22"/>
                <w:szCs w:val="22"/>
              </w:rPr>
              <w:t>Course Policies (Attendance, etc.):</w:t>
            </w:r>
          </w:p>
        </w:tc>
      </w:tr>
      <w:tr w:rsidR="00015661" w:rsidRPr="004C17F2" w14:paraId="5B3EF219" w14:textId="77777777" w:rsidTr="00BC68FE">
        <w:tc>
          <w:tcPr>
            <w:tcW w:w="9736" w:type="dxa"/>
            <w:gridSpan w:val="3"/>
            <w:shd w:val="clear" w:color="auto" w:fill="auto"/>
          </w:tcPr>
          <w:p w14:paraId="0754469C" w14:textId="007904E0" w:rsidR="000C6E2A" w:rsidRPr="004C17F2" w:rsidRDefault="000C6E2A" w:rsidP="000C6E2A">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4C17F2">
              <w:rPr>
                <w:rFonts w:ascii="Arial" w:hAnsi="Arial" w:cs="Arial"/>
                <w:sz w:val="22"/>
                <w:szCs w:val="22"/>
                <w:u w:val="single"/>
              </w:rPr>
              <w:t>within 7 days</w:t>
            </w:r>
            <w:r w:rsidRPr="004C17F2">
              <w:rPr>
                <w:rFonts w:ascii="Arial" w:hAnsi="Arial" w:cs="Arial"/>
                <w:sz w:val="22"/>
                <w:szCs w:val="22"/>
              </w:rPr>
              <w:t xml:space="preserve"> of such an occurrence. </w:t>
            </w:r>
            <w:r w:rsidRPr="004C17F2">
              <w:rPr>
                <w:rFonts w:ascii="Arial" w:hAnsi="Arial" w:cs="Arial"/>
                <w:sz w:val="22"/>
                <w:szCs w:val="22"/>
              </w:rPr>
              <w:lastRenderedPageBreak/>
              <w:t xml:space="preserve">When you miss a lesson, it is your responsibility to see your teachers afterwards (and perhaps other students who attended the lesson), to find out how to catch up with the work you missed. If you expect to be absent from a forthcoming lesson, you should email </w:t>
            </w:r>
            <w:r w:rsidRPr="008C6C38">
              <w:rPr>
                <w:rFonts w:ascii="Arial" w:hAnsi="Arial" w:cs="Arial"/>
                <w:sz w:val="22"/>
                <w:szCs w:val="22"/>
                <w:u w:val="single"/>
              </w:rPr>
              <w:t>both of your teachers</w:t>
            </w:r>
            <w:r w:rsidRPr="004C17F2">
              <w:rPr>
                <w:rFonts w:ascii="Arial" w:hAnsi="Arial" w:cs="Arial"/>
                <w:sz w:val="22"/>
                <w:szCs w:val="22"/>
              </w:rPr>
              <w:t xml:space="preserve"> to explain your absence at least one day in advance. </w:t>
            </w:r>
          </w:p>
          <w:p w14:paraId="472588E4" w14:textId="77777777" w:rsidR="000C6E2A" w:rsidRPr="004C17F2" w:rsidRDefault="000C6E2A" w:rsidP="000C6E2A">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 </w:t>
            </w:r>
          </w:p>
          <w:p w14:paraId="060171D7" w14:textId="77777777" w:rsidR="000C6E2A" w:rsidRPr="004C17F2" w:rsidRDefault="000C6E2A" w:rsidP="000C6E2A">
            <w:pPr>
              <w:tabs>
                <w:tab w:val="left" w:pos="2880"/>
                <w:tab w:val="left" w:pos="4320"/>
                <w:tab w:val="left" w:pos="4860"/>
                <w:tab w:val="left" w:pos="5660"/>
                <w:tab w:val="left" w:pos="7200"/>
              </w:tabs>
              <w:rPr>
                <w:rFonts w:ascii="Arial" w:hAnsi="Arial" w:cs="Arial"/>
                <w:b/>
                <w:sz w:val="22"/>
                <w:szCs w:val="22"/>
              </w:rPr>
            </w:pPr>
            <w:r w:rsidRPr="004C17F2">
              <w:rPr>
                <w:rFonts w:ascii="Arial" w:hAnsi="Arial" w:cs="Arial"/>
                <w:b/>
                <w:sz w:val="22"/>
                <w:szCs w:val="22"/>
              </w:rPr>
              <w:t xml:space="preserve">A maximum of three and a half (3.5) absences is allowed. The fourth absence will automatically result in a withdrawal from the course. </w:t>
            </w:r>
          </w:p>
          <w:p w14:paraId="45153FD7" w14:textId="077E4A91" w:rsidR="00015661" w:rsidRPr="004C17F2"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4C17F2" w14:paraId="1133D10A" w14:textId="77777777" w:rsidTr="00BC68FE">
        <w:tc>
          <w:tcPr>
            <w:tcW w:w="9736" w:type="dxa"/>
            <w:gridSpan w:val="3"/>
            <w:shd w:val="clear" w:color="auto" w:fill="auto"/>
          </w:tcPr>
          <w:p w14:paraId="18DA7E81" w14:textId="2F8011AB" w:rsidR="00015661" w:rsidRPr="004C17F2" w:rsidRDefault="00015661" w:rsidP="00015661">
            <w:pPr>
              <w:ind w:left="1134" w:hanging="1134"/>
              <w:rPr>
                <w:rFonts w:ascii="Arial" w:hAnsi="Arial" w:cs="Arial"/>
                <w:bCs/>
                <w:sz w:val="22"/>
                <w:szCs w:val="22"/>
              </w:rPr>
            </w:pPr>
            <w:r w:rsidRPr="004C17F2">
              <w:rPr>
                <w:rFonts w:ascii="Arial" w:hAnsi="Arial" w:cs="Arial"/>
                <w:bCs/>
                <w:sz w:val="22"/>
                <w:szCs w:val="22"/>
              </w:rPr>
              <w:lastRenderedPageBreak/>
              <w:t>Class Preparation and Review:</w:t>
            </w:r>
          </w:p>
        </w:tc>
      </w:tr>
      <w:tr w:rsidR="00015661" w:rsidRPr="004C17F2" w14:paraId="41D48299" w14:textId="77777777" w:rsidTr="00BC68FE">
        <w:tc>
          <w:tcPr>
            <w:tcW w:w="9736" w:type="dxa"/>
            <w:gridSpan w:val="3"/>
            <w:shd w:val="clear" w:color="auto" w:fill="auto"/>
          </w:tcPr>
          <w:p w14:paraId="0BE72CA0" w14:textId="550AF5D0" w:rsidR="00015661" w:rsidRPr="004C17F2" w:rsidRDefault="00015661" w:rsidP="00015661">
            <w:pPr>
              <w:rPr>
                <w:rFonts w:ascii="Arial" w:hAnsi="Arial" w:cs="Arial"/>
                <w:bCs/>
                <w:sz w:val="22"/>
                <w:szCs w:val="22"/>
              </w:rPr>
            </w:pPr>
            <w:r w:rsidRPr="004C17F2">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4C17F2" w:rsidRDefault="00015661" w:rsidP="00015661">
            <w:pPr>
              <w:rPr>
                <w:rFonts w:ascii="Arial" w:hAnsi="Arial" w:cs="Arial"/>
                <w:sz w:val="22"/>
                <w:szCs w:val="22"/>
              </w:rPr>
            </w:pPr>
          </w:p>
        </w:tc>
      </w:tr>
      <w:tr w:rsidR="00015661" w:rsidRPr="004C17F2" w14:paraId="5A5D482E" w14:textId="77777777" w:rsidTr="00BC68FE">
        <w:tc>
          <w:tcPr>
            <w:tcW w:w="9736" w:type="dxa"/>
            <w:gridSpan w:val="3"/>
            <w:shd w:val="clear" w:color="auto" w:fill="auto"/>
          </w:tcPr>
          <w:p w14:paraId="10A30E03" w14:textId="5F32968D" w:rsidR="00015661" w:rsidRPr="004C17F2" w:rsidRDefault="00015661" w:rsidP="00015661">
            <w:pPr>
              <w:rPr>
                <w:rFonts w:ascii="Arial" w:hAnsi="Arial" w:cs="Arial"/>
                <w:sz w:val="22"/>
                <w:szCs w:val="22"/>
              </w:rPr>
            </w:pPr>
            <w:r w:rsidRPr="004C17F2">
              <w:rPr>
                <w:rFonts w:ascii="Arial" w:hAnsi="Arial" w:cs="Arial"/>
                <w:sz w:val="22"/>
                <w:szCs w:val="22"/>
              </w:rPr>
              <w:t>Grades and Grading Standards:</w:t>
            </w:r>
          </w:p>
        </w:tc>
      </w:tr>
      <w:tr w:rsidR="00015661" w:rsidRPr="004C17F2" w14:paraId="4FA005BE" w14:textId="77777777" w:rsidTr="00BC68FE">
        <w:tc>
          <w:tcPr>
            <w:tcW w:w="9736" w:type="dxa"/>
            <w:gridSpan w:val="3"/>
            <w:shd w:val="clear" w:color="auto" w:fill="auto"/>
          </w:tcPr>
          <w:p w14:paraId="282B37C3" w14:textId="77777777" w:rsidR="000A2CC1" w:rsidRPr="00CF1525" w:rsidRDefault="000A2CC1" w:rsidP="000A2CC1">
            <w:pPr>
              <w:tabs>
                <w:tab w:val="left" w:pos="2880"/>
                <w:tab w:val="left" w:pos="5900"/>
                <w:tab w:val="left" w:pos="7200"/>
              </w:tabs>
              <w:autoSpaceDE w:val="0"/>
              <w:autoSpaceDN w:val="0"/>
              <w:adjustRightInd w:val="0"/>
              <w:jc w:val="left"/>
              <w:rPr>
                <w:rFonts w:ascii="Arial" w:hAnsi="Arial" w:cs="Arial"/>
                <w:kern w:val="0"/>
                <w:sz w:val="22"/>
                <w:szCs w:val="22"/>
              </w:rPr>
            </w:pPr>
            <w:r w:rsidRPr="00CF1525">
              <w:rPr>
                <w:rFonts w:ascii="Arial" w:hAnsi="Arial" w:cs="Arial"/>
                <w:kern w:val="0"/>
                <w:sz w:val="22"/>
                <w:szCs w:val="22"/>
              </w:rPr>
              <w:t>5 Group Presentations (each worth 8%): 40%</w:t>
            </w:r>
            <w:r w:rsidRPr="00CF1525">
              <w:rPr>
                <w:rFonts w:ascii="Arial" w:hAnsi="Arial" w:cs="Arial"/>
                <w:kern w:val="0"/>
                <w:sz w:val="22"/>
                <w:szCs w:val="22"/>
              </w:rPr>
              <w:tab/>
            </w:r>
          </w:p>
          <w:p w14:paraId="1D06F435" w14:textId="3777E9FD" w:rsidR="000A2CC1" w:rsidRDefault="000A2CC1" w:rsidP="000A2CC1">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CF1525">
              <w:rPr>
                <w:rFonts w:ascii="Arial" w:hAnsi="Arial" w:cs="Arial"/>
                <w:kern w:val="0"/>
                <w:sz w:val="22"/>
                <w:szCs w:val="22"/>
              </w:rPr>
              <w:t xml:space="preserve">6 Unit </w:t>
            </w:r>
            <w:r w:rsidR="00B35F08">
              <w:rPr>
                <w:rFonts w:ascii="Arial" w:hAnsi="Arial" w:cs="Arial"/>
                <w:kern w:val="0"/>
                <w:sz w:val="22"/>
                <w:szCs w:val="22"/>
              </w:rPr>
              <w:t>Tests (each worth 8%): 48</w:t>
            </w:r>
            <w:r w:rsidRPr="00CF1525">
              <w:rPr>
                <w:rFonts w:ascii="Arial" w:hAnsi="Arial" w:cs="Arial"/>
                <w:kern w:val="0"/>
                <w:sz w:val="22"/>
                <w:szCs w:val="22"/>
              </w:rPr>
              <w:t>%</w:t>
            </w:r>
            <w:r w:rsidRPr="00CF1525">
              <w:rPr>
                <w:rFonts w:ascii="Arial" w:hAnsi="Arial" w:cs="Arial"/>
                <w:kern w:val="0"/>
                <w:sz w:val="22"/>
                <w:szCs w:val="22"/>
              </w:rPr>
              <w:tab/>
            </w:r>
          </w:p>
          <w:p w14:paraId="0E5860F6" w14:textId="358C6999" w:rsidR="00B35F08" w:rsidRPr="00CF1525" w:rsidRDefault="00B35F08" w:rsidP="000A2CC1">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Pr>
                <w:rFonts w:ascii="Arial" w:hAnsi="Arial" w:cs="Arial"/>
                <w:kern w:val="0"/>
                <w:sz w:val="22"/>
                <w:szCs w:val="22"/>
              </w:rPr>
              <w:t>Homework: 12%</w:t>
            </w:r>
          </w:p>
          <w:p w14:paraId="1AB5CCBE" w14:textId="07D6AA57" w:rsidR="003C5852" w:rsidRPr="000437CF" w:rsidRDefault="000A2CC1" w:rsidP="003C5852">
            <w:pPr>
              <w:rPr>
                <w:rFonts w:ascii="Arial" w:hAnsi="Arial" w:cs="Arial"/>
                <w:kern w:val="0"/>
                <w:sz w:val="22"/>
                <w:szCs w:val="22"/>
              </w:rPr>
            </w:pPr>
            <w:r w:rsidRPr="00CF1525">
              <w:rPr>
                <w:rFonts w:ascii="Arial" w:hAnsi="Arial" w:cs="Arial"/>
                <w:kern w:val="0"/>
                <w:sz w:val="22"/>
                <w:szCs w:val="22"/>
              </w:rPr>
              <w:tab/>
            </w:r>
          </w:p>
          <w:p w14:paraId="4B7C590F"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The final grade will be determined as below.</w:t>
            </w:r>
          </w:p>
          <w:p w14:paraId="7C716B96"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A: 90-100 points</w:t>
            </w:r>
          </w:p>
          <w:p w14:paraId="26396336"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B: 80-89 points</w:t>
            </w:r>
          </w:p>
          <w:p w14:paraId="029FE311"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C: 70-79 points</w:t>
            </w:r>
          </w:p>
          <w:p w14:paraId="4AD6AB7D"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D: 60-69 points</w:t>
            </w:r>
          </w:p>
          <w:p w14:paraId="287DA99D"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F: Less than 60 points</w:t>
            </w:r>
          </w:p>
          <w:p w14:paraId="77E0B649" w14:textId="77777777" w:rsidR="003C5852" w:rsidRPr="00C079F7" w:rsidRDefault="003C5852" w:rsidP="003C5852">
            <w:pPr>
              <w:rPr>
                <w:rFonts w:ascii="Arial" w:hAnsi="Arial" w:cs="Arial"/>
                <w:bCs/>
                <w:sz w:val="22"/>
                <w:szCs w:val="22"/>
              </w:rPr>
            </w:pPr>
          </w:p>
          <w:p w14:paraId="02BE0EF3" w14:textId="77777777" w:rsidR="003C5852" w:rsidRPr="00C079F7" w:rsidRDefault="003C5852" w:rsidP="003C5852">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505040A4"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FB270F" w:rsidRPr="003C5852" w:rsidRDefault="00FB270F" w:rsidP="000C6E2A">
            <w:pPr>
              <w:rPr>
                <w:rFonts w:ascii="Arial" w:hAnsi="Arial" w:cs="Arial"/>
                <w:bCs/>
                <w:sz w:val="22"/>
                <w:szCs w:val="22"/>
              </w:rPr>
            </w:pPr>
          </w:p>
        </w:tc>
      </w:tr>
      <w:tr w:rsidR="00015661" w:rsidRPr="004C17F2" w14:paraId="11783503" w14:textId="77777777" w:rsidTr="00BC68FE">
        <w:tc>
          <w:tcPr>
            <w:tcW w:w="9736" w:type="dxa"/>
            <w:gridSpan w:val="3"/>
            <w:shd w:val="clear" w:color="auto" w:fill="auto"/>
          </w:tcPr>
          <w:p w14:paraId="3D0204A0" w14:textId="32C6795D" w:rsidR="00015661" w:rsidRPr="004C17F2" w:rsidRDefault="00015661" w:rsidP="00015661">
            <w:pPr>
              <w:rPr>
                <w:rFonts w:ascii="Arial" w:hAnsi="Arial" w:cs="Arial"/>
                <w:sz w:val="22"/>
                <w:szCs w:val="22"/>
              </w:rPr>
            </w:pPr>
            <w:r w:rsidRPr="004C17F2">
              <w:rPr>
                <w:rFonts w:ascii="Arial" w:hAnsi="Arial" w:cs="Arial"/>
                <w:sz w:val="22"/>
                <w:szCs w:val="22"/>
              </w:rPr>
              <w:t>Methods of Feedback:</w:t>
            </w:r>
          </w:p>
        </w:tc>
      </w:tr>
      <w:tr w:rsidR="00015661" w:rsidRPr="004C17F2" w14:paraId="5DE697FE" w14:textId="77777777" w:rsidTr="00BC68FE">
        <w:tc>
          <w:tcPr>
            <w:tcW w:w="9736" w:type="dxa"/>
            <w:gridSpan w:val="3"/>
            <w:shd w:val="clear" w:color="auto" w:fill="auto"/>
          </w:tcPr>
          <w:p w14:paraId="3E5C4719" w14:textId="77777777" w:rsidR="00015661" w:rsidRPr="004C17F2" w:rsidRDefault="00015661" w:rsidP="00015661">
            <w:pPr>
              <w:rPr>
                <w:rFonts w:ascii="Arial" w:hAnsi="Arial" w:cs="Arial"/>
                <w:sz w:val="22"/>
                <w:szCs w:val="22"/>
              </w:rPr>
            </w:pPr>
            <w:r w:rsidRPr="004C17F2">
              <w:rPr>
                <w:rFonts w:ascii="Arial" w:hAnsi="Arial" w:cs="Arial"/>
                <w:sz w:val="22"/>
                <w:szCs w:val="22"/>
              </w:rPr>
              <w:t>In principle, graded work will be returned within one week of submission with appropriate feedback, i.e., grade, comments, etc.</w:t>
            </w:r>
          </w:p>
          <w:p w14:paraId="47E95820" w14:textId="0C3439DD" w:rsidR="00015661" w:rsidRPr="004C17F2" w:rsidRDefault="00015661" w:rsidP="00015661">
            <w:pPr>
              <w:rPr>
                <w:rFonts w:ascii="Arial" w:hAnsi="Arial" w:cs="Arial"/>
                <w:sz w:val="22"/>
                <w:szCs w:val="22"/>
              </w:rPr>
            </w:pPr>
          </w:p>
        </w:tc>
      </w:tr>
      <w:tr w:rsidR="00015661" w:rsidRPr="004C17F2" w14:paraId="17E79114" w14:textId="77777777" w:rsidTr="00BC68FE">
        <w:tc>
          <w:tcPr>
            <w:tcW w:w="9736" w:type="dxa"/>
            <w:gridSpan w:val="3"/>
            <w:shd w:val="clear" w:color="auto" w:fill="auto"/>
          </w:tcPr>
          <w:p w14:paraId="45D1AD06" w14:textId="50A6F390" w:rsidR="00015661" w:rsidRPr="004C17F2" w:rsidRDefault="00015661" w:rsidP="00015661">
            <w:pPr>
              <w:rPr>
                <w:rFonts w:ascii="Arial" w:hAnsi="Arial" w:cs="Arial"/>
                <w:sz w:val="22"/>
                <w:szCs w:val="22"/>
              </w:rPr>
            </w:pPr>
            <w:r w:rsidRPr="004C17F2">
              <w:rPr>
                <w:rFonts w:ascii="Arial" w:hAnsi="Arial" w:cs="Arial"/>
                <w:sz w:val="22"/>
                <w:szCs w:val="22"/>
              </w:rPr>
              <w:t>Diploma Policy Objectives:</w:t>
            </w:r>
          </w:p>
        </w:tc>
      </w:tr>
      <w:tr w:rsidR="00015661" w:rsidRPr="004C17F2" w14:paraId="3396093E" w14:textId="77777777" w:rsidTr="00BC68FE">
        <w:tc>
          <w:tcPr>
            <w:tcW w:w="9736" w:type="dxa"/>
            <w:gridSpan w:val="3"/>
            <w:shd w:val="clear" w:color="auto" w:fill="auto"/>
          </w:tcPr>
          <w:p w14:paraId="76612386" w14:textId="77777777" w:rsidR="00C16E04" w:rsidRPr="00C079F7" w:rsidRDefault="00C16E04" w:rsidP="00C16E04">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079CCBE3" w14:textId="77777777" w:rsidR="00C16E04" w:rsidRPr="00C079F7" w:rsidRDefault="00C16E04" w:rsidP="00C16E04">
            <w:pPr>
              <w:pStyle w:val="ab"/>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25466EDA" w14:textId="77777777" w:rsidR="00C16E04" w:rsidRDefault="00C16E04" w:rsidP="00C16E04">
            <w:pPr>
              <w:pStyle w:val="ab"/>
              <w:numPr>
                <w:ilvl w:val="0"/>
                <w:numId w:val="11"/>
              </w:numPr>
              <w:ind w:leftChars="0"/>
              <w:rPr>
                <w:rFonts w:ascii="Arial" w:hAnsi="Arial" w:cs="Arial"/>
                <w:sz w:val="22"/>
                <w:szCs w:val="22"/>
              </w:rPr>
            </w:pPr>
            <w:r w:rsidRPr="007D076F">
              <w:rPr>
                <w:rFonts w:ascii="Arial" w:hAnsi="Arial" w:cs="Arial"/>
                <w:sz w:val="22"/>
                <w:szCs w:val="22"/>
              </w:rPr>
              <w:lastRenderedPageBreak/>
              <w:t>The ability to identify and solve problems</w:t>
            </w:r>
          </w:p>
          <w:p w14:paraId="1A175B31" w14:textId="77777777" w:rsidR="00C16E04" w:rsidRPr="00E033E3" w:rsidRDefault="00C16E04" w:rsidP="00C16E04">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15661" w:rsidRPr="00C16E04" w:rsidRDefault="00015661" w:rsidP="00015661">
            <w:pPr>
              <w:pStyle w:val="ab"/>
              <w:ind w:leftChars="0" w:left="360"/>
              <w:rPr>
                <w:rFonts w:ascii="Arial" w:hAnsi="Arial" w:cs="Arial"/>
                <w:sz w:val="22"/>
                <w:szCs w:val="22"/>
              </w:rPr>
            </w:pPr>
          </w:p>
        </w:tc>
      </w:tr>
      <w:tr w:rsidR="00015661" w:rsidRPr="004C17F2" w14:paraId="7D449761" w14:textId="77777777" w:rsidTr="00BC68FE">
        <w:tc>
          <w:tcPr>
            <w:tcW w:w="9736" w:type="dxa"/>
            <w:gridSpan w:val="3"/>
            <w:shd w:val="clear" w:color="auto" w:fill="auto"/>
          </w:tcPr>
          <w:p w14:paraId="49091A59" w14:textId="77777777" w:rsidR="00015661" w:rsidRPr="004C17F2" w:rsidRDefault="00015661" w:rsidP="00015661">
            <w:pPr>
              <w:tabs>
                <w:tab w:val="left" w:pos="8138"/>
              </w:tabs>
              <w:rPr>
                <w:rFonts w:ascii="Arial" w:hAnsi="Arial" w:cs="Arial"/>
                <w:sz w:val="22"/>
                <w:szCs w:val="22"/>
              </w:rPr>
            </w:pPr>
            <w:r w:rsidRPr="004C17F2">
              <w:rPr>
                <w:rFonts w:ascii="Arial" w:hAnsi="Arial" w:cs="Arial"/>
                <w:sz w:val="22"/>
                <w:szCs w:val="22"/>
              </w:rPr>
              <w:lastRenderedPageBreak/>
              <w:t>Notes:</w:t>
            </w:r>
            <w:r w:rsidRPr="004C17F2">
              <w:rPr>
                <w:rFonts w:ascii="Arial" w:hAnsi="Arial" w:cs="Arial"/>
                <w:sz w:val="22"/>
                <w:szCs w:val="22"/>
              </w:rPr>
              <w:tab/>
            </w:r>
          </w:p>
        </w:tc>
      </w:tr>
      <w:tr w:rsidR="00015661" w:rsidRPr="004C17F2" w14:paraId="1640FF64" w14:textId="77777777" w:rsidTr="00BC68FE">
        <w:tc>
          <w:tcPr>
            <w:tcW w:w="9736" w:type="dxa"/>
            <w:gridSpan w:val="3"/>
            <w:shd w:val="clear" w:color="auto" w:fill="auto"/>
          </w:tcPr>
          <w:p w14:paraId="46ABCDA2" w14:textId="77777777" w:rsidR="00015661" w:rsidRPr="004C17F2" w:rsidRDefault="00015661" w:rsidP="00015661">
            <w:pPr>
              <w:rPr>
                <w:rFonts w:ascii="Arial" w:hAnsi="Arial" w:cs="Arial"/>
                <w:sz w:val="22"/>
                <w:szCs w:val="22"/>
              </w:rPr>
            </w:pPr>
            <w:r w:rsidRPr="004C17F2">
              <w:rPr>
                <w:rFonts w:ascii="Arial" w:hAnsi="Arial" w:cs="Arial"/>
                <w:sz w:val="22"/>
                <w:szCs w:val="22"/>
              </w:rPr>
              <w:t>The schedule, policies, and procedures in this course are subject to change at the discretion of the instructor.</w:t>
            </w:r>
          </w:p>
          <w:p w14:paraId="48984FFA" w14:textId="3DCC7ECA" w:rsidR="00015661" w:rsidRPr="004C17F2" w:rsidRDefault="00015661" w:rsidP="00015661">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6506" w14:textId="77777777" w:rsidR="009D3FC0" w:rsidRDefault="009D3FC0" w:rsidP="00C54669">
      <w:r>
        <w:separator/>
      </w:r>
    </w:p>
  </w:endnote>
  <w:endnote w:type="continuationSeparator" w:id="0">
    <w:p w14:paraId="4F164C87" w14:textId="77777777" w:rsidR="009D3FC0" w:rsidRDefault="009D3FC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6B8E" w14:textId="77777777" w:rsidR="009D3FC0" w:rsidRDefault="009D3FC0" w:rsidP="00C54669">
      <w:r>
        <w:separator/>
      </w:r>
    </w:p>
  </w:footnote>
  <w:footnote w:type="continuationSeparator" w:id="0">
    <w:p w14:paraId="5D400533" w14:textId="77777777" w:rsidR="009D3FC0" w:rsidRDefault="009D3FC0"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5748"/>
    <w:rsid w:val="00006A9B"/>
    <w:rsid w:val="00007FA8"/>
    <w:rsid w:val="00010AE4"/>
    <w:rsid w:val="0001203F"/>
    <w:rsid w:val="00015661"/>
    <w:rsid w:val="00021E70"/>
    <w:rsid w:val="000306AE"/>
    <w:rsid w:val="00033151"/>
    <w:rsid w:val="00035D76"/>
    <w:rsid w:val="000378C7"/>
    <w:rsid w:val="00042877"/>
    <w:rsid w:val="000437CF"/>
    <w:rsid w:val="0004638A"/>
    <w:rsid w:val="00050A36"/>
    <w:rsid w:val="00053A11"/>
    <w:rsid w:val="00057CAB"/>
    <w:rsid w:val="00060B6C"/>
    <w:rsid w:val="00064029"/>
    <w:rsid w:val="00065183"/>
    <w:rsid w:val="00067F1E"/>
    <w:rsid w:val="0007738B"/>
    <w:rsid w:val="000820D9"/>
    <w:rsid w:val="00083D32"/>
    <w:rsid w:val="00084AD4"/>
    <w:rsid w:val="00084FDF"/>
    <w:rsid w:val="000851FF"/>
    <w:rsid w:val="000863E8"/>
    <w:rsid w:val="00095C39"/>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105268"/>
    <w:rsid w:val="00106374"/>
    <w:rsid w:val="00115B62"/>
    <w:rsid w:val="00122206"/>
    <w:rsid w:val="00122381"/>
    <w:rsid w:val="0012569C"/>
    <w:rsid w:val="00127A4E"/>
    <w:rsid w:val="00127D16"/>
    <w:rsid w:val="0013070D"/>
    <w:rsid w:val="00133263"/>
    <w:rsid w:val="00142AE7"/>
    <w:rsid w:val="00146563"/>
    <w:rsid w:val="00151B9F"/>
    <w:rsid w:val="0015349B"/>
    <w:rsid w:val="0015568C"/>
    <w:rsid w:val="00155A5A"/>
    <w:rsid w:val="00156A10"/>
    <w:rsid w:val="001579DE"/>
    <w:rsid w:val="00172886"/>
    <w:rsid w:val="00192466"/>
    <w:rsid w:val="001971EB"/>
    <w:rsid w:val="001A3F4A"/>
    <w:rsid w:val="001C68A8"/>
    <w:rsid w:val="001C7F41"/>
    <w:rsid w:val="001E3467"/>
    <w:rsid w:val="001E3CEF"/>
    <w:rsid w:val="001F02C1"/>
    <w:rsid w:val="001F4288"/>
    <w:rsid w:val="00201822"/>
    <w:rsid w:val="00205534"/>
    <w:rsid w:val="00214D11"/>
    <w:rsid w:val="00217B3D"/>
    <w:rsid w:val="002274CC"/>
    <w:rsid w:val="002311A4"/>
    <w:rsid w:val="00237E82"/>
    <w:rsid w:val="00241490"/>
    <w:rsid w:val="00241CF8"/>
    <w:rsid w:val="002548EA"/>
    <w:rsid w:val="00261ABB"/>
    <w:rsid w:val="00264E93"/>
    <w:rsid w:val="002702F0"/>
    <w:rsid w:val="002704FA"/>
    <w:rsid w:val="00273AB5"/>
    <w:rsid w:val="002764E3"/>
    <w:rsid w:val="00280422"/>
    <w:rsid w:val="00287E08"/>
    <w:rsid w:val="00293A06"/>
    <w:rsid w:val="00294420"/>
    <w:rsid w:val="00295141"/>
    <w:rsid w:val="002951BA"/>
    <w:rsid w:val="002A3CB9"/>
    <w:rsid w:val="002A6965"/>
    <w:rsid w:val="002B4724"/>
    <w:rsid w:val="002B5F8D"/>
    <w:rsid w:val="002C143A"/>
    <w:rsid w:val="002C1636"/>
    <w:rsid w:val="002D3974"/>
    <w:rsid w:val="002D5F29"/>
    <w:rsid w:val="002D6916"/>
    <w:rsid w:val="002E3982"/>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6C11"/>
    <w:rsid w:val="00347805"/>
    <w:rsid w:val="00350469"/>
    <w:rsid w:val="0035049D"/>
    <w:rsid w:val="00354C32"/>
    <w:rsid w:val="003600C9"/>
    <w:rsid w:val="00360B56"/>
    <w:rsid w:val="00364E95"/>
    <w:rsid w:val="00370896"/>
    <w:rsid w:val="003725B3"/>
    <w:rsid w:val="0037295F"/>
    <w:rsid w:val="00373C23"/>
    <w:rsid w:val="00374DF9"/>
    <w:rsid w:val="003769AE"/>
    <w:rsid w:val="00383F00"/>
    <w:rsid w:val="003869BD"/>
    <w:rsid w:val="003928AF"/>
    <w:rsid w:val="00394679"/>
    <w:rsid w:val="0039573C"/>
    <w:rsid w:val="003976CE"/>
    <w:rsid w:val="003A2363"/>
    <w:rsid w:val="003A4B33"/>
    <w:rsid w:val="003A71F8"/>
    <w:rsid w:val="003B2F6E"/>
    <w:rsid w:val="003B60B7"/>
    <w:rsid w:val="003C434C"/>
    <w:rsid w:val="003C48D2"/>
    <w:rsid w:val="003C5852"/>
    <w:rsid w:val="003D0C63"/>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3F80"/>
    <w:rsid w:val="0044531F"/>
    <w:rsid w:val="0044570F"/>
    <w:rsid w:val="004468C5"/>
    <w:rsid w:val="00446E22"/>
    <w:rsid w:val="0045147A"/>
    <w:rsid w:val="00453F7B"/>
    <w:rsid w:val="00457320"/>
    <w:rsid w:val="00457B5A"/>
    <w:rsid w:val="004600A9"/>
    <w:rsid w:val="00463BEF"/>
    <w:rsid w:val="00465A03"/>
    <w:rsid w:val="00466D46"/>
    <w:rsid w:val="00472459"/>
    <w:rsid w:val="00473825"/>
    <w:rsid w:val="00475A6C"/>
    <w:rsid w:val="004765C2"/>
    <w:rsid w:val="0049255A"/>
    <w:rsid w:val="00497F98"/>
    <w:rsid w:val="004A2132"/>
    <w:rsid w:val="004A3C71"/>
    <w:rsid w:val="004A3CDB"/>
    <w:rsid w:val="004A4DEF"/>
    <w:rsid w:val="004A5A97"/>
    <w:rsid w:val="004B79ED"/>
    <w:rsid w:val="004C17F2"/>
    <w:rsid w:val="004D4D22"/>
    <w:rsid w:val="004D5F0B"/>
    <w:rsid w:val="004F1D10"/>
    <w:rsid w:val="004F2197"/>
    <w:rsid w:val="004F3C9E"/>
    <w:rsid w:val="004F4073"/>
    <w:rsid w:val="004F5663"/>
    <w:rsid w:val="0050704E"/>
    <w:rsid w:val="00510A4D"/>
    <w:rsid w:val="005116B8"/>
    <w:rsid w:val="005133C5"/>
    <w:rsid w:val="005146A5"/>
    <w:rsid w:val="00525C55"/>
    <w:rsid w:val="0052725A"/>
    <w:rsid w:val="00530164"/>
    <w:rsid w:val="00532F10"/>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25EA"/>
    <w:rsid w:val="005A7740"/>
    <w:rsid w:val="005B2B53"/>
    <w:rsid w:val="005B2BA7"/>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342A"/>
    <w:rsid w:val="00636743"/>
    <w:rsid w:val="006406A8"/>
    <w:rsid w:val="00642DB9"/>
    <w:rsid w:val="00642EC6"/>
    <w:rsid w:val="00645978"/>
    <w:rsid w:val="00646965"/>
    <w:rsid w:val="006523D2"/>
    <w:rsid w:val="00654C1A"/>
    <w:rsid w:val="0065658E"/>
    <w:rsid w:val="00666F21"/>
    <w:rsid w:val="00675D5E"/>
    <w:rsid w:val="006853A0"/>
    <w:rsid w:val="00686246"/>
    <w:rsid w:val="006903BE"/>
    <w:rsid w:val="00691579"/>
    <w:rsid w:val="00693DAA"/>
    <w:rsid w:val="00695F72"/>
    <w:rsid w:val="00696815"/>
    <w:rsid w:val="006A12B3"/>
    <w:rsid w:val="006A3337"/>
    <w:rsid w:val="006B4D24"/>
    <w:rsid w:val="006B68D6"/>
    <w:rsid w:val="006C242F"/>
    <w:rsid w:val="006C6ABA"/>
    <w:rsid w:val="006D0863"/>
    <w:rsid w:val="006E085E"/>
    <w:rsid w:val="006E2EBE"/>
    <w:rsid w:val="006E51B6"/>
    <w:rsid w:val="006F0AAA"/>
    <w:rsid w:val="006F347B"/>
    <w:rsid w:val="006F454A"/>
    <w:rsid w:val="007049BF"/>
    <w:rsid w:val="00707111"/>
    <w:rsid w:val="007151C7"/>
    <w:rsid w:val="00721101"/>
    <w:rsid w:val="00725CE1"/>
    <w:rsid w:val="00732ABD"/>
    <w:rsid w:val="007456F4"/>
    <w:rsid w:val="007467B3"/>
    <w:rsid w:val="00761D5F"/>
    <w:rsid w:val="0076390B"/>
    <w:rsid w:val="007664BB"/>
    <w:rsid w:val="00766760"/>
    <w:rsid w:val="0078189C"/>
    <w:rsid w:val="00781E3D"/>
    <w:rsid w:val="00782BC8"/>
    <w:rsid w:val="0079407D"/>
    <w:rsid w:val="007A06EB"/>
    <w:rsid w:val="007A3248"/>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6F1D"/>
    <w:rsid w:val="00817329"/>
    <w:rsid w:val="00824D90"/>
    <w:rsid w:val="00830BC7"/>
    <w:rsid w:val="00833283"/>
    <w:rsid w:val="0083509E"/>
    <w:rsid w:val="00840855"/>
    <w:rsid w:val="0084108D"/>
    <w:rsid w:val="008419EE"/>
    <w:rsid w:val="008512D1"/>
    <w:rsid w:val="00851EFD"/>
    <w:rsid w:val="0085358A"/>
    <w:rsid w:val="00855DB2"/>
    <w:rsid w:val="00880BB9"/>
    <w:rsid w:val="00882ADD"/>
    <w:rsid w:val="00885E6A"/>
    <w:rsid w:val="008906D6"/>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0B4D"/>
    <w:rsid w:val="009034F4"/>
    <w:rsid w:val="00904A4F"/>
    <w:rsid w:val="009057BC"/>
    <w:rsid w:val="0090705B"/>
    <w:rsid w:val="00916EF5"/>
    <w:rsid w:val="00920379"/>
    <w:rsid w:val="0092481A"/>
    <w:rsid w:val="009255AB"/>
    <w:rsid w:val="009302C9"/>
    <w:rsid w:val="00933E2E"/>
    <w:rsid w:val="00942F24"/>
    <w:rsid w:val="0094403C"/>
    <w:rsid w:val="00950E65"/>
    <w:rsid w:val="00952489"/>
    <w:rsid w:val="009532F3"/>
    <w:rsid w:val="009536A0"/>
    <w:rsid w:val="00955655"/>
    <w:rsid w:val="00957C3B"/>
    <w:rsid w:val="00961D35"/>
    <w:rsid w:val="009719A3"/>
    <w:rsid w:val="00974A95"/>
    <w:rsid w:val="00986139"/>
    <w:rsid w:val="00992BF9"/>
    <w:rsid w:val="00994AE6"/>
    <w:rsid w:val="00994DAD"/>
    <w:rsid w:val="009A32A7"/>
    <w:rsid w:val="009A49D0"/>
    <w:rsid w:val="009B08F6"/>
    <w:rsid w:val="009B636A"/>
    <w:rsid w:val="009B6F09"/>
    <w:rsid w:val="009C4A8C"/>
    <w:rsid w:val="009D004B"/>
    <w:rsid w:val="009D0EA2"/>
    <w:rsid w:val="009D25D2"/>
    <w:rsid w:val="009D2C47"/>
    <w:rsid w:val="009D3FC0"/>
    <w:rsid w:val="009D502D"/>
    <w:rsid w:val="009E0D56"/>
    <w:rsid w:val="009E0EF6"/>
    <w:rsid w:val="009E2740"/>
    <w:rsid w:val="009E2C61"/>
    <w:rsid w:val="009E5C44"/>
    <w:rsid w:val="009E606D"/>
    <w:rsid w:val="009F1D70"/>
    <w:rsid w:val="009F4AD9"/>
    <w:rsid w:val="009F743F"/>
    <w:rsid w:val="00A025CB"/>
    <w:rsid w:val="00A14DC9"/>
    <w:rsid w:val="00A1521E"/>
    <w:rsid w:val="00A1535B"/>
    <w:rsid w:val="00A1777D"/>
    <w:rsid w:val="00A24181"/>
    <w:rsid w:val="00A24271"/>
    <w:rsid w:val="00A34CAC"/>
    <w:rsid w:val="00A4414A"/>
    <w:rsid w:val="00A50A87"/>
    <w:rsid w:val="00A51A44"/>
    <w:rsid w:val="00A558A9"/>
    <w:rsid w:val="00A559A1"/>
    <w:rsid w:val="00A57B11"/>
    <w:rsid w:val="00A61F89"/>
    <w:rsid w:val="00A62D09"/>
    <w:rsid w:val="00A631D0"/>
    <w:rsid w:val="00A63C10"/>
    <w:rsid w:val="00A676FE"/>
    <w:rsid w:val="00A7407B"/>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B028E3"/>
    <w:rsid w:val="00B05C76"/>
    <w:rsid w:val="00B11BBC"/>
    <w:rsid w:val="00B212E9"/>
    <w:rsid w:val="00B25941"/>
    <w:rsid w:val="00B347DC"/>
    <w:rsid w:val="00B35216"/>
    <w:rsid w:val="00B35F08"/>
    <w:rsid w:val="00B3760E"/>
    <w:rsid w:val="00B41809"/>
    <w:rsid w:val="00B500C5"/>
    <w:rsid w:val="00B51DB3"/>
    <w:rsid w:val="00B54CCD"/>
    <w:rsid w:val="00B56A1A"/>
    <w:rsid w:val="00B6526F"/>
    <w:rsid w:val="00B673EF"/>
    <w:rsid w:val="00B72410"/>
    <w:rsid w:val="00B765F1"/>
    <w:rsid w:val="00B7797A"/>
    <w:rsid w:val="00B8267D"/>
    <w:rsid w:val="00B85B19"/>
    <w:rsid w:val="00B864C7"/>
    <w:rsid w:val="00B97A1F"/>
    <w:rsid w:val="00BA2769"/>
    <w:rsid w:val="00BB2CC4"/>
    <w:rsid w:val="00BB73F5"/>
    <w:rsid w:val="00BC0FC7"/>
    <w:rsid w:val="00BC583A"/>
    <w:rsid w:val="00BC68FE"/>
    <w:rsid w:val="00BD439D"/>
    <w:rsid w:val="00BD4764"/>
    <w:rsid w:val="00BE0E63"/>
    <w:rsid w:val="00BE4451"/>
    <w:rsid w:val="00C00A1A"/>
    <w:rsid w:val="00C03E30"/>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16BB"/>
    <w:rsid w:val="00C62091"/>
    <w:rsid w:val="00C71A52"/>
    <w:rsid w:val="00C81AF6"/>
    <w:rsid w:val="00C83CFD"/>
    <w:rsid w:val="00C84751"/>
    <w:rsid w:val="00C84E79"/>
    <w:rsid w:val="00C90843"/>
    <w:rsid w:val="00C942E6"/>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E5D49"/>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1E0F"/>
    <w:rsid w:val="00D57561"/>
    <w:rsid w:val="00D60C5E"/>
    <w:rsid w:val="00D61D76"/>
    <w:rsid w:val="00D649AC"/>
    <w:rsid w:val="00D650BE"/>
    <w:rsid w:val="00D6717E"/>
    <w:rsid w:val="00D74904"/>
    <w:rsid w:val="00D81878"/>
    <w:rsid w:val="00D931A0"/>
    <w:rsid w:val="00D933DC"/>
    <w:rsid w:val="00D93D35"/>
    <w:rsid w:val="00D965CE"/>
    <w:rsid w:val="00DA01A9"/>
    <w:rsid w:val="00DA1875"/>
    <w:rsid w:val="00DA48BD"/>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0E40"/>
    <w:rsid w:val="00E423D1"/>
    <w:rsid w:val="00E4769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A5857"/>
    <w:rsid w:val="00EB1A00"/>
    <w:rsid w:val="00EB2DDE"/>
    <w:rsid w:val="00EB4645"/>
    <w:rsid w:val="00EB72B8"/>
    <w:rsid w:val="00EC0230"/>
    <w:rsid w:val="00EC20E9"/>
    <w:rsid w:val="00EC30C1"/>
    <w:rsid w:val="00ED0BB0"/>
    <w:rsid w:val="00ED23BA"/>
    <w:rsid w:val="00ED3402"/>
    <w:rsid w:val="00ED7603"/>
    <w:rsid w:val="00ED78F5"/>
    <w:rsid w:val="00EE6BE4"/>
    <w:rsid w:val="00EF11F5"/>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03A7"/>
    <w:rsid w:val="00F570D2"/>
    <w:rsid w:val="00F616BC"/>
    <w:rsid w:val="00F63731"/>
    <w:rsid w:val="00F665D9"/>
    <w:rsid w:val="00F71120"/>
    <w:rsid w:val="00F72129"/>
    <w:rsid w:val="00F740FE"/>
    <w:rsid w:val="00F85C67"/>
    <w:rsid w:val="00F91015"/>
    <w:rsid w:val="00FA0FB7"/>
    <w:rsid w:val="00FA27F6"/>
    <w:rsid w:val="00FA3BD0"/>
    <w:rsid w:val="00FA4D66"/>
    <w:rsid w:val="00FB1105"/>
    <w:rsid w:val="00FB1F24"/>
    <w:rsid w:val="00FB270F"/>
    <w:rsid w:val="00FB3D25"/>
    <w:rsid w:val="00FC0AFE"/>
    <w:rsid w:val="00FC1805"/>
    <w:rsid w:val="00FC18A1"/>
    <w:rsid w:val="00FC4A01"/>
    <w:rsid w:val="00FC6778"/>
    <w:rsid w:val="00FC7A2F"/>
    <w:rsid w:val="00FD3392"/>
    <w:rsid w:val="00FE2678"/>
    <w:rsid w:val="00FE631E"/>
    <w:rsid w:val="00FF0EE6"/>
    <w:rsid w:val="00FF162A"/>
    <w:rsid w:val="00FF2457"/>
    <w:rsid w:val="00FF2766"/>
    <w:rsid w:val="00FF4455"/>
    <w:rsid w:val="00FF46A9"/>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AB18-6520-461C-BBC5-16710813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9</Pages>
  <Words>1946</Words>
  <Characters>11097</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cp:lastModifiedBy>
  <cp:revision>3</cp:revision>
  <cp:lastPrinted>2014-10-28T23:08:00Z</cp:lastPrinted>
  <dcterms:created xsi:type="dcterms:W3CDTF">2020-09-15T07:22:00Z</dcterms:created>
  <dcterms:modified xsi:type="dcterms:W3CDTF">2020-09-23T00:55:00Z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